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D3C4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5" w14:textId="77777777" w:rsidR="008D405C" w:rsidRPr="000F3E5A" w:rsidRDefault="008D405C" w:rsidP="008D405C">
      <w:pPr>
        <w:jc w:val="center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0F3E5A">
        <w:rPr>
          <w:b/>
          <w:i/>
          <w:color w:val="000000" w:themeColor="text1"/>
          <w:sz w:val="24"/>
          <w:szCs w:val="24"/>
        </w:rPr>
        <w:t>ТИПОВАЯ ФОРМА</w:t>
      </w:r>
    </w:p>
    <w:p w14:paraId="2E2DD3C6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7" w14:textId="77777777" w:rsidR="008D405C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2E2DD3C8" w14:textId="77777777" w:rsidR="008D405C" w:rsidRPr="00BA4FA9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>к систем</w:t>
      </w:r>
      <w:r>
        <w:rPr>
          <w:b/>
          <w:sz w:val="24"/>
          <w:szCs w:val="24"/>
        </w:rPr>
        <w:t>е</w:t>
      </w:r>
      <w:r w:rsidRPr="00994A41">
        <w:rPr>
          <w:b/>
          <w:sz w:val="24"/>
          <w:szCs w:val="24"/>
        </w:rPr>
        <w:t xml:space="preserve"> теплоснабжения № </w:t>
      </w:r>
      <w:r>
        <w:rPr>
          <w:b/>
          <w:sz w:val="24"/>
          <w:szCs w:val="24"/>
        </w:rPr>
        <w:t>______</w:t>
      </w:r>
    </w:p>
    <w:p w14:paraId="2E2DD3C9" w14:textId="77777777" w:rsidR="008D405C" w:rsidRDefault="008D405C" w:rsidP="008D405C">
      <w:pPr>
        <w:rPr>
          <w:b/>
          <w:i/>
          <w:sz w:val="24"/>
          <w:szCs w:val="24"/>
        </w:rPr>
      </w:pPr>
    </w:p>
    <w:p w14:paraId="2E2DD3CB" w14:textId="3EB8857A" w:rsidR="008D405C" w:rsidRDefault="0054454A" w:rsidP="008D405C">
      <w:pPr>
        <w:tabs>
          <w:tab w:val="left" w:pos="803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Харп</w:t>
      </w:r>
      <w:r w:rsidR="008D405C" w:rsidRPr="00994A41"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8D4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D405C" w:rsidRPr="00994A41">
        <w:rPr>
          <w:sz w:val="24"/>
          <w:szCs w:val="24"/>
        </w:rPr>
        <w:t>«</w:t>
      </w:r>
      <w:proofErr w:type="gramEnd"/>
      <w:r w:rsidR="008D405C" w:rsidRPr="00994A41">
        <w:rPr>
          <w:sz w:val="24"/>
          <w:szCs w:val="24"/>
        </w:rPr>
        <w:t>___» ________ 20___ г.</w:t>
      </w:r>
    </w:p>
    <w:p w14:paraId="2E2DD3CC" w14:textId="77777777" w:rsidR="008D405C" w:rsidRDefault="008D405C" w:rsidP="008D405C">
      <w:pPr>
        <w:tabs>
          <w:tab w:val="left" w:pos="8039"/>
        </w:tabs>
        <w:rPr>
          <w:sz w:val="24"/>
          <w:szCs w:val="24"/>
        </w:rPr>
      </w:pPr>
    </w:p>
    <w:p w14:paraId="2E2DD3CD" w14:textId="5B601D40" w:rsidR="008D405C" w:rsidRPr="000F3E5A" w:rsidRDefault="0054454A" w:rsidP="008D405C">
      <w:pPr>
        <w:tabs>
          <w:tab w:val="left" w:pos="8039"/>
        </w:tabs>
        <w:ind w:firstLine="567"/>
        <w:jc w:val="both"/>
        <w:rPr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Акционерное общество "Харп-Энерго-Газ"</w:t>
      </w:r>
      <w:r w:rsidR="008D405C" w:rsidRPr="000F3E5A">
        <w:rPr>
          <w:color w:val="000000" w:themeColor="text1"/>
          <w:sz w:val="24"/>
          <w:szCs w:val="24"/>
        </w:rPr>
        <w:t xml:space="preserve"> именуемое в дальнейшем </w:t>
      </w:r>
      <w:r w:rsidR="008D405C" w:rsidRPr="000F3E5A">
        <w:rPr>
          <w:b/>
          <w:color w:val="000000" w:themeColor="text1"/>
          <w:sz w:val="24"/>
          <w:szCs w:val="24"/>
        </w:rPr>
        <w:t>«Исполнитель»</w:t>
      </w:r>
      <w:r w:rsidR="008D405C" w:rsidRPr="000F3E5A">
        <w:rPr>
          <w:color w:val="000000" w:themeColor="text1"/>
          <w:sz w:val="24"/>
          <w:szCs w:val="24"/>
        </w:rPr>
        <w:t xml:space="preserve">, в лице ______________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8D405C">
        <w:rPr>
          <w:rStyle w:val="aff"/>
          <w:i/>
          <w:color w:val="000000" w:themeColor="text1"/>
          <w:sz w:val="24"/>
          <w:szCs w:val="24"/>
        </w:rPr>
        <w:footnoteReference w:id="1"/>
      </w:r>
      <w:r w:rsidR="008D405C"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="008D405C" w:rsidRPr="000F3E5A">
        <w:rPr>
          <w:color w:val="000000" w:themeColor="text1"/>
          <w:sz w:val="24"/>
          <w:szCs w:val="24"/>
        </w:rPr>
        <w:t xml:space="preserve">, с одной стороны, и </w:t>
      </w:r>
    </w:p>
    <w:p w14:paraId="2E2DD3CF" w14:textId="0336DAD0" w:rsidR="008D405C" w:rsidRPr="00671FE9" w:rsidRDefault="008D405C" w:rsidP="00671FE9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0F3E5A">
        <w:rPr>
          <w:b/>
          <w:color w:val="000000" w:themeColor="text1"/>
          <w:sz w:val="24"/>
          <w:szCs w:val="24"/>
        </w:rPr>
        <w:tab/>
      </w:r>
      <w:bookmarkStart w:id="0" w:name="_GoBack"/>
      <w:r w:rsidRPr="00AD2E0D">
        <w:rPr>
          <w:color w:val="000000" w:themeColor="text1"/>
          <w:sz w:val="24"/>
          <w:szCs w:val="24"/>
        </w:rPr>
        <w:t xml:space="preserve">__________________ </w:t>
      </w:r>
      <w:r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Pr="000F3E5A">
        <w:rPr>
          <w:rFonts w:eastAsia="Calibri"/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Pr="000F3E5A">
        <w:rPr>
          <w:b/>
          <w:color w:val="000000" w:themeColor="text1"/>
          <w:sz w:val="24"/>
          <w:szCs w:val="24"/>
        </w:rPr>
        <w:t>«Заявитель»</w:t>
      </w:r>
      <w:r w:rsidRPr="000F3E5A">
        <w:rPr>
          <w:color w:val="000000" w:themeColor="text1"/>
          <w:sz w:val="24"/>
          <w:szCs w:val="24"/>
        </w:rPr>
        <w:t xml:space="preserve">, в лице _______________ </w:t>
      </w:r>
      <w:r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Pr="00AD2E0D">
        <w:rPr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>с другой стороны,</w:t>
      </w:r>
      <w:r w:rsidR="00671FE9">
        <w:rPr>
          <w:color w:val="000000" w:themeColor="text1"/>
          <w:sz w:val="24"/>
          <w:szCs w:val="24"/>
        </w:rPr>
        <w:t xml:space="preserve"> </w:t>
      </w:r>
      <w:r w:rsidRPr="000F3E5A">
        <w:rPr>
          <w:color w:val="000000" w:themeColor="text1"/>
          <w:sz w:val="24"/>
          <w:szCs w:val="24"/>
        </w:rPr>
        <w:t>совместно именуемые «</w:t>
      </w:r>
      <w:r w:rsidRPr="000F3E5A">
        <w:rPr>
          <w:b/>
          <w:color w:val="000000" w:themeColor="text1"/>
          <w:sz w:val="24"/>
          <w:szCs w:val="24"/>
        </w:rPr>
        <w:t>Стороны</w:t>
      </w:r>
      <w:r w:rsidRPr="000F3E5A">
        <w:rPr>
          <w:color w:val="000000" w:themeColor="text1"/>
          <w:sz w:val="24"/>
          <w:szCs w:val="24"/>
        </w:rPr>
        <w:t>», на основании заявки Заявителя на подключение к системе теплоснабжения заключили настоящий Договор о нижеследующем:</w:t>
      </w:r>
    </w:p>
    <w:bookmarkEnd w:id="0"/>
    <w:p w14:paraId="2E2DD3D1" w14:textId="77777777" w:rsidR="008D405C" w:rsidRPr="000F3E5A" w:rsidRDefault="008D405C" w:rsidP="00AB4780">
      <w:pPr>
        <w:pStyle w:val="21"/>
        <w:numPr>
          <w:ilvl w:val="0"/>
          <w:numId w:val="1"/>
        </w:numPr>
        <w:tabs>
          <w:tab w:val="left" w:pos="851"/>
        </w:tabs>
        <w:spacing w:before="0" w:after="240" w:line="240" w:lineRule="auto"/>
        <w:ind w:left="567" w:firstLine="0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Общие положения</w:t>
      </w:r>
    </w:p>
    <w:p w14:paraId="2E2DD3D3" w14:textId="77777777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Стороны подтверждают, что настоящий Договор о подключении (технологическом присоединении) к системам теплоснабжения (далее – Договор)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2E2DD3D4" w14:textId="77777777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after="24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2E2DD3D7" w14:textId="77777777" w:rsidR="008D405C" w:rsidRPr="000F3E5A" w:rsidRDefault="008D405C" w:rsidP="00AB4780">
      <w:pPr>
        <w:pStyle w:val="21"/>
        <w:numPr>
          <w:ilvl w:val="0"/>
          <w:numId w:val="1"/>
        </w:numPr>
        <w:spacing w:before="0" w:after="240" w:line="240" w:lineRule="auto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Предмет Договора</w:t>
      </w:r>
    </w:p>
    <w:p w14:paraId="2E2DD3D9" w14:textId="77777777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обязуется осуществить подключение к системе теплоснабжения объекта капитального строительства Заявителя: _______</w:t>
      </w:r>
      <w:r w:rsidRPr="000F3E5A">
        <w:rPr>
          <w:i/>
          <w:color w:val="000000" w:themeColor="text1"/>
        </w:rPr>
        <w:t>____</w:t>
      </w:r>
      <w:r w:rsidRPr="000F3E5A">
        <w:rPr>
          <w:color w:val="000000" w:themeColor="text1"/>
        </w:rPr>
        <w:t>__</w:t>
      </w:r>
      <w:r w:rsidRPr="000F3E5A">
        <w:rPr>
          <w:i/>
          <w:color w:val="000000" w:themeColor="text1"/>
        </w:rPr>
        <w:t xml:space="preserve"> (наименование объекта подключения)</w:t>
      </w:r>
      <w:r w:rsidRPr="000F3E5A">
        <w:rPr>
          <w:color w:val="000000" w:themeColor="text1"/>
        </w:rPr>
        <w:t>, расположенного по адресу: ______</w:t>
      </w:r>
      <w:r w:rsidRPr="00AD2E0D">
        <w:rPr>
          <w:color w:val="000000" w:themeColor="text1"/>
        </w:rPr>
        <w:t xml:space="preserve">_____ </w:t>
      </w:r>
      <w:r w:rsidRPr="000F3E5A">
        <w:rPr>
          <w:i/>
          <w:color w:val="000000" w:themeColor="text1"/>
        </w:rPr>
        <w:t>(местонахождение подключаемого объекта)</w:t>
      </w:r>
      <w:r w:rsidRPr="00AD2E0D">
        <w:rPr>
          <w:color w:val="000000" w:themeColor="text1"/>
        </w:rPr>
        <w:t xml:space="preserve"> </w:t>
      </w:r>
      <w:r w:rsidRPr="000F3E5A">
        <w:rPr>
          <w:b/>
          <w:color w:val="000000" w:themeColor="text1"/>
        </w:rPr>
        <w:t>(далее – Объект</w:t>
      </w:r>
      <w:r w:rsidRPr="00AD2E0D">
        <w:rPr>
          <w:b/>
          <w:color w:val="000000" w:themeColor="text1"/>
        </w:rPr>
        <w:t>)</w:t>
      </w:r>
      <w:r w:rsidRPr="000F3E5A">
        <w:rPr>
          <w:b/>
          <w:color w:val="000000" w:themeColor="text1"/>
        </w:rPr>
        <w:t xml:space="preserve">, </w:t>
      </w:r>
      <w:r w:rsidRPr="000F3E5A">
        <w:rPr>
          <w:color w:val="000000" w:themeColor="text1"/>
        </w:rPr>
        <w:t>а Заявитель обязуется выполнить</w:t>
      </w:r>
      <w:r w:rsidRPr="00AD2E0D">
        <w:rPr>
          <w:color w:val="000000" w:themeColor="text1"/>
        </w:rPr>
        <w:t xml:space="preserve"> мероприятия</w:t>
      </w:r>
      <w:r w:rsidRPr="000F3E5A">
        <w:rPr>
          <w:color w:val="000000" w:themeColor="text1"/>
        </w:rPr>
        <w:t xml:space="preserve"> по подготовке Объекта</w:t>
      </w:r>
      <w:r w:rsidRPr="00AD2E0D">
        <w:rPr>
          <w:color w:val="000000" w:themeColor="text1"/>
        </w:rPr>
        <w:t xml:space="preserve"> к п</w:t>
      </w:r>
      <w:r w:rsidRPr="000F3E5A">
        <w:rPr>
          <w:color w:val="000000" w:themeColor="text1"/>
        </w:rPr>
        <w:t>одключению</w:t>
      </w:r>
      <w:r w:rsidRPr="00AD2E0D">
        <w:rPr>
          <w:color w:val="000000" w:themeColor="text1"/>
        </w:rPr>
        <w:t xml:space="preserve"> к системе теплоснабжения</w:t>
      </w:r>
      <w:r w:rsidRPr="000F3E5A">
        <w:rPr>
          <w:color w:val="000000" w:themeColor="text1"/>
        </w:rPr>
        <w:t>,</w:t>
      </w:r>
      <w:r w:rsidRPr="00AD2E0D">
        <w:rPr>
          <w:color w:val="000000" w:themeColor="text1"/>
        </w:rPr>
        <w:t xml:space="preserve"> в том числе</w:t>
      </w:r>
      <w:r w:rsidRPr="000F3E5A">
        <w:rPr>
          <w:color w:val="000000" w:themeColor="text1"/>
        </w:rPr>
        <w:t xml:space="preserve"> надлежащим образом выполнить Условия подключения</w:t>
      </w:r>
      <w:r w:rsidRPr="00AD2E0D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>(реквизиты условий подключения)</w:t>
      </w:r>
      <w:r w:rsidRPr="000F3E5A">
        <w:rPr>
          <w:color w:val="000000" w:themeColor="text1"/>
        </w:rPr>
        <w:t xml:space="preserve"> (Приложение № 1 к Договору, </w:t>
      </w:r>
      <w:r w:rsidRPr="000F3E5A">
        <w:rPr>
          <w:b/>
          <w:color w:val="000000" w:themeColor="text1"/>
        </w:rPr>
        <w:t>далее – УП</w:t>
      </w:r>
      <w:r w:rsidRPr="000F3E5A">
        <w:rPr>
          <w:color w:val="000000" w:themeColor="text1"/>
        </w:rPr>
        <w:t>), являющиеся неотъемлемой частью Договора, и оплатить услуги по подключению в соответствии с разделом 4 Договора.</w:t>
      </w:r>
    </w:p>
    <w:p w14:paraId="2E2DD3DA" w14:textId="5FB3CB28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Объект планируется к размещению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расположен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земельном участке с кадастровым номером ____</w:t>
      </w:r>
      <w:r w:rsidRPr="00AD2E0D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0F3E5A">
        <w:rPr>
          <w:color w:val="000000" w:themeColor="text1"/>
        </w:rPr>
        <w:t>, принадлежащем Заявителю на праве 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 xml:space="preserve">(вид права, на основании которого Заявитель владеет земельным участком) </w:t>
      </w:r>
      <w:r w:rsidRPr="000F3E5A">
        <w:rPr>
          <w:color w:val="000000" w:themeColor="text1"/>
        </w:rPr>
        <w:t xml:space="preserve">на основании _____________________ </w:t>
      </w:r>
      <w:r w:rsidRPr="000F3E5A">
        <w:rPr>
          <w:i/>
          <w:color w:val="000000" w:themeColor="text1"/>
        </w:rPr>
        <w:t>(документы, удостоверяющие указанное право Заявителя на земельный участок)</w:t>
      </w:r>
      <w:r w:rsidRPr="000F3E5A">
        <w:rPr>
          <w:color w:val="000000" w:themeColor="text1"/>
        </w:rPr>
        <w:t xml:space="preserve">. </w:t>
      </w:r>
    </w:p>
    <w:p w14:paraId="2E2DD3D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color w:val="000000" w:themeColor="text1"/>
        </w:rPr>
        <w:tab/>
        <w:t>Срок действия права - _________</w:t>
      </w:r>
      <w:r w:rsidRPr="00AD2E0D">
        <w:rPr>
          <w:color w:val="000000" w:themeColor="text1"/>
        </w:rPr>
        <w:t xml:space="preserve"> </w:t>
      </w:r>
      <w:r w:rsidRPr="00AD2E0D">
        <w:rPr>
          <w:i/>
          <w:color w:val="000000" w:themeColor="text1"/>
        </w:rPr>
        <w:t>(</w:t>
      </w:r>
      <w:r w:rsidRPr="000F3E5A">
        <w:rPr>
          <w:i/>
          <w:color w:val="000000" w:themeColor="text1"/>
        </w:rPr>
        <w:t xml:space="preserve">дата окончания срока действия права - </w:t>
      </w:r>
      <w:r w:rsidRPr="00AD2E0D">
        <w:rPr>
          <w:i/>
          <w:color w:val="000000" w:themeColor="text1"/>
        </w:rPr>
        <w:t>заполняется при наличии</w:t>
      </w:r>
      <w:r w:rsidRPr="000F3E5A">
        <w:rPr>
          <w:i/>
          <w:color w:val="000000" w:themeColor="text1"/>
        </w:rPr>
        <w:t xml:space="preserve"> ограничения срока использования земельного участка). </w:t>
      </w:r>
    </w:p>
    <w:p w14:paraId="2E2DD3D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</w:r>
    </w:p>
    <w:p w14:paraId="2E2DD3DD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D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D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F3E5A">
        <w:rPr>
          <w:i/>
          <w:color w:val="00B0F0"/>
        </w:rPr>
        <w:t>Вариант</w:t>
      </w:r>
      <w:r>
        <w:rPr>
          <w:i/>
          <w:color w:val="00B0F0"/>
        </w:rPr>
        <w:t xml:space="preserve"> № 1 для п. 2.3. и 2.4. Договора: в случае</w:t>
      </w:r>
      <w:r w:rsidRPr="000F3E5A">
        <w:rPr>
          <w:i/>
          <w:color w:val="00B0F0"/>
        </w:rPr>
        <w:t xml:space="preserve">, если подключается один объект </w:t>
      </w:r>
      <w:r w:rsidRPr="000F3E5A">
        <w:rPr>
          <w:i/>
          <w:color w:val="00B0F0"/>
        </w:rPr>
        <w:lastRenderedPageBreak/>
        <w:t>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2"/>
      </w:r>
    </w:p>
    <w:p w14:paraId="2E2DD3E0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E1" w14:textId="0F85A1CA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i/>
          <w:color w:val="000000" w:themeColor="text1"/>
        </w:rPr>
      </w:pPr>
      <w:r w:rsidRPr="000F3E5A">
        <w:rPr>
          <w:color w:val="000000" w:themeColor="text1"/>
        </w:rPr>
        <w:t>Планируемая точка подключения к системе теплоснабжения Объекта в соответствии с УП: на границе земельного участка подключаемого</w:t>
      </w:r>
      <w:r w:rsidRPr="002A6391">
        <w:rPr>
          <w:color w:val="000000" w:themeColor="text1"/>
        </w:rPr>
        <w:t xml:space="preserve"> О</w:t>
      </w:r>
      <w:r w:rsidRPr="000F3E5A">
        <w:rPr>
          <w:color w:val="000000" w:themeColor="text1"/>
        </w:rPr>
        <w:t>бъекта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/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на границе сетей инженерно-технического обеспечения дома</w:t>
      </w:r>
      <w:r w:rsidRPr="000F3E5A">
        <w:rPr>
          <w:i/>
          <w:color w:val="000000" w:themeColor="text1"/>
        </w:rPr>
        <w:t xml:space="preserve"> (в случае подключения многоквартирного дома)</w:t>
      </w:r>
      <w:r>
        <w:rPr>
          <w:rStyle w:val="aff"/>
          <w:i/>
          <w:color w:val="000000" w:themeColor="text1"/>
        </w:rPr>
        <w:footnoteReference w:id="3"/>
      </w:r>
      <w:r w:rsidRPr="000F3E5A">
        <w:rPr>
          <w:i/>
          <w:color w:val="000000" w:themeColor="text1"/>
        </w:rPr>
        <w:t>.</w:t>
      </w:r>
    </w:p>
    <w:p w14:paraId="2E2DD3E2" w14:textId="3620D730" w:rsidR="008D405C" w:rsidRPr="002A6391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</w:t>
      </w:r>
      <w:r w:rsidR="008E030F">
        <w:rPr>
          <w:color w:val="000000" w:themeColor="text1"/>
        </w:rPr>
        <w:t xml:space="preserve"> нагрузка Объекта: ____ Гкал/ч.</w:t>
      </w:r>
    </w:p>
    <w:p w14:paraId="2E2DD3E3" w14:textId="77777777" w:rsidR="008D405C" w:rsidRPr="002A6391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3E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2.3. и 2.4. Договора: в случае поэтапного подключения комплексной застройки </w:t>
      </w:r>
    </w:p>
    <w:p w14:paraId="2E2DD3E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E6" w14:textId="51960844" w:rsidR="008D405C" w:rsidRPr="00FA3E23" w:rsidRDefault="008D405C" w:rsidP="00AB4780">
      <w:pPr>
        <w:pStyle w:val="21"/>
        <w:tabs>
          <w:tab w:val="left" w:pos="156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2.3. Планируемые точки подключения к системе теплоснабжения</w:t>
      </w:r>
      <w:r w:rsidRPr="00FA3E23">
        <w:rPr>
          <w:color w:val="000000" w:themeColor="text1"/>
        </w:rPr>
        <w:t xml:space="preserve"> определяются для каждого объекта капитального строительства, входящего в состав </w:t>
      </w:r>
      <w:r w:rsidRPr="000F3E5A">
        <w:rPr>
          <w:color w:val="000000" w:themeColor="text1"/>
        </w:rPr>
        <w:t>Объекта, в соответствии с</w:t>
      </w:r>
      <w:r w:rsidRPr="00FA3E23">
        <w:rPr>
          <w:color w:val="000000" w:themeColor="text1"/>
        </w:rPr>
        <w:t xml:space="preserve"> УП: </w:t>
      </w:r>
    </w:p>
    <w:p w14:paraId="2E2DD3E7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FA3E23">
        <w:rPr>
          <w:color w:val="000000" w:themeColor="text1"/>
        </w:rPr>
        <w:tab/>
        <w:t xml:space="preserve">2.3.1. </w:t>
      </w:r>
      <w:r w:rsidRPr="000F3E5A">
        <w:rPr>
          <w:color w:val="000000" w:themeColor="text1"/>
        </w:rPr>
        <w:t>Планируемая точка подключения д</w:t>
      </w:r>
      <w:r w:rsidRPr="00FA3E23">
        <w:rPr>
          <w:color w:val="000000" w:themeColor="text1"/>
        </w:rPr>
        <w:t xml:space="preserve">ля объекта капитального строительства 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FA3E23">
        <w:rPr>
          <w:color w:val="000000" w:themeColor="text1"/>
        </w:rPr>
        <w:t xml:space="preserve">: </w:t>
      </w:r>
      <w:r w:rsidRPr="000F3E5A">
        <w:rPr>
          <w:color w:val="000000" w:themeColor="text1"/>
        </w:rPr>
        <w:t xml:space="preserve">на </w:t>
      </w:r>
      <w:r w:rsidRPr="00FA3E23">
        <w:rPr>
          <w:color w:val="000000" w:themeColor="text1"/>
        </w:rPr>
        <w:t>гра</w:t>
      </w:r>
      <w:r w:rsidRPr="000F3E5A">
        <w:rPr>
          <w:color w:val="000000" w:themeColor="text1"/>
        </w:rPr>
        <w:t>ниц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сетей инженерно-технического обеспечения</w:t>
      </w:r>
      <w:r w:rsidRPr="00FA3E23">
        <w:rPr>
          <w:color w:val="000000" w:themeColor="text1"/>
        </w:rPr>
        <w:t xml:space="preserve"> дома </w:t>
      </w:r>
      <w:r w:rsidRPr="000F3E5A">
        <w:rPr>
          <w:i/>
          <w:color w:val="000000" w:themeColor="text1"/>
        </w:rPr>
        <w:t>(в том числе в случае подключения многоквартирного дома</w:t>
      </w:r>
      <w:r w:rsidRPr="00FA3E23">
        <w:rPr>
          <w:color w:val="000000" w:themeColor="text1"/>
        </w:rPr>
        <w:t xml:space="preserve">) / на </w:t>
      </w:r>
      <w:r w:rsidRPr="000F3E5A">
        <w:rPr>
          <w:color w:val="000000" w:themeColor="text1"/>
        </w:rPr>
        <w:t xml:space="preserve">границе земельного участка </w:t>
      </w:r>
      <w:r w:rsidRPr="00FA3E23">
        <w:rPr>
          <w:color w:val="000000" w:themeColor="text1"/>
        </w:rPr>
        <w:t xml:space="preserve">объекта капитального строительства </w:t>
      </w:r>
      <w:r w:rsidRPr="000F3E5A">
        <w:rPr>
          <w:color w:val="000000" w:themeColor="text1"/>
        </w:rPr>
        <w:t>согласно проекту межевания территории</w:t>
      </w:r>
      <w:r w:rsidRPr="00FA3E23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>(в случае подключения объектов коммунальной, социальной, транспортной инфраструктуры)</w:t>
      </w:r>
      <w:r>
        <w:rPr>
          <w:rStyle w:val="aff"/>
          <w:i/>
          <w:color w:val="000000" w:themeColor="text1"/>
        </w:rPr>
        <w:footnoteReference w:id="4"/>
      </w:r>
      <w:r w:rsidRPr="000F3E5A">
        <w:rPr>
          <w:i/>
          <w:color w:val="000000" w:themeColor="text1"/>
        </w:rPr>
        <w:t>;</w:t>
      </w:r>
    </w:p>
    <w:p w14:paraId="2E2DD3E8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i/>
          <w:color w:val="000000" w:themeColor="text1"/>
        </w:rPr>
        <w:tab/>
        <w:t>2.3.2. ______________________________________ (указание на точку подключения следующего объекта капитального строительства, входящего в состав Объекта, заполняется аналогично п. 2.3.1.);</w:t>
      </w:r>
    </w:p>
    <w:p w14:paraId="2E2DD3E9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0F3E5A">
        <w:rPr>
          <w:i/>
          <w:color w:val="000000" w:themeColor="text1"/>
        </w:rPr>
        <w:tab/>
        <w:t>2.3.3. ____________________________.</w:t>
      </w:r>
    </w:p>
    <w:p w14:paraId="2E2DD3EA" w14:textId="0837DD2F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i/>
          <w:color w:val="000000" w:themeColor="text1"/>
        </w:rPr>
        <w:tab/>
      </w:r>
      <w:r w:rsidRPr="000F3E5A">
        <w:rPr>
          <w:color w:val="000000" w:themeColor="text1"/>
        </w:rPr>
        <w:t xml:space="preserve">2.4. 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числе:</w:t>
      </w:r>
    </w:p>
    <w:p w14:paraId="2E2DD3EB" w14:textId="537F63E0" w:rsidR="008D405C" w:rsidRPr="00FA3E23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FA3E23">
        <w:rPr>
          <w:color w:val="000000" w:themeColor="text1"/>
        </w:rPr>
        <w:tab/>
        <w:t xml:space="preserve">2.4.1.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 xml:space="preserve">а _____________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="00F2310D">
        <w:rPr>
          <w:color w:val="000000" w:themeColor="text1"/>
        </w:rPr>
        <w:t>: ______ Гкал/ч;</w:t>
      </w:r>
      <w:r w:rsidRPr="000F3E5A">
        <w:rPr>
          <w:color w:val="000000" w:themeColor="text1"/>
        </w:rPr>
        <w:t xml:space="preserve"> </w:t>
      </w:r>
    </w:p>
    <w:p w14:paraId="2E2DD3EC" w14:textId="59277013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i/>
          <w:color w:val="000000" w:themeColor="text1"/>
        </w:rPr>
      </w:pPr>
      <w:r w:rsidRPr="00FA3E23">
        <w:rPr>
          <w:color w:val="000000" w:themeColor="text1"/>
        </w:rPr>
        <w:tab/>
        <w:t xml:space="preserve">2.4.2.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>а ______________</w:t>
      </w:r>
      <w:r w:rsidRPr="000F3E5A">
        <w:rPr>
          <w:color w:val="000000" w:themeColor="text1"/>
        </w:rPr>
        <w:t xml:space="preserve">: </w:t>
      </w:r>
      <w:r w:rsidR="00F2310D">
        <w:rPr>
          <w:color w:val="000000" w:themeColor="text1"/>
        </w:rPr>
        <w:t>_____ Гкал/ч;</w:t>
      </w:r>
    </w:p>
    <w:p w14:paraId="2E2DD3ED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i/>
          <w:color w:val="000000" w:themeColor="text1"/>
        </w:rPr>
        <w:tab/>
        <w:t>2.4.3. ____________________________.</w:t>
      </w:r>
    </w:p>
    <w:p w14:paraId="2E2DD3EE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3EF" w14:textId="29010C8C" w:rsidR="008D405C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</w:pPr>
      <w:r w:rsidRPr="0004311A">
        <w:t>Срок выполнения Заявителем УП</w:t>
      </w:r>
      <w:r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</w:t>
      </w:r>
      <w:r w:rsidRPr="0004311A">
        <w:t>не позднее чем за 30 рабочих дней до наступления срок</w:t>
      </w:r>
      <w:r>
        <w:t>а(-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3F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</w:p>
    <w:p w14:paraId="2E2DD3F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2.6. Договора:</w:t>
      </w:r>
      <w:r w:rsidRPr="007B3ABD">
        <w:rPr>
          <w:i/>
          <w:color w:val="00B0F0"/>
        </w:rPr>
        <w:t xml:space="preserve">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5"/>
      </w:r>
    </w:p>
    <w:p w14:paraId="2E2DD3F2" w14:textId="77777777" w:rsidR="008D405C" w:rsidRPr="000F3E5A" w:rsidRDefault="008D405C" w:rsidP="008D405C">
      <w:pPr>
        <w:pStyle w:val="21"/>
        <w:tabs>
          <w:tab w:val="left" w:pos="567"/>
          <w:tab w:val="left" w:pos="851"/>
        </w:tabs>
        <w:spacing w:before="0" w:line="240" w:lineRule="auto"/>
        <w:ind w:firstLine="567"/>
        <w:rPr>
          <w:color w:val="00B0F0"/>
        </w:rPr>
      </w:pPr>
    </w:p>
    <w:p w14:paraId="2E2DD3F3" w14:textId="284B2FF3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Срок подключения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: </w:t>
      </w:r>
      <w:r w:rsidRPr="00585979">
        <w:rPr>
          <w:color w:val="000000" w:themeColor="text1"/>
        </w:rPr>
        <w:t>____________________________</w:t>
      </w:r>
      <w:r w:rsidRPr="00180A53">
        <w:rPr>
          <w:i/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(указать срок подключения, который </w:t>
      </w:r>
      <w:r w:rsidRPr="00FA3E23">
        <w:rPr>
          <w:i/>
          <w:color w:val="000000" w:themeColor="text1"/>
        </w:rPr>
        <w:t>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программе).</w:t>
      </w:r>
    </w:p>
    <w:p w14:paraId="2E2DD3F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</w:p>
    <w:p w14:paraId="590371BA" w14:textId="77777777" w:rsidR="00F2310D" w:rsidRDefault="00F2310D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742ECAD4" w14:textId="77777777" w:rsidR="00F2310D" w:rsidRDefault="00F2310D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42281430" w14:textId="77777777" w:rsidR="00F2310D" w:rsidRDefault="00F2310D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169B41F1" w14:textId="77777777" w:rsidR="00F2310D" w:rsidRDefault="00F2310D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3F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2.6. Договора: в случае поэтапного подключения комплексной </w:t>
      </w:r>
      <w:r>
        <w:rPr>
          <w:i/>
          <w:color w:val="00B0F0"/>
        </w:rPr>
        <w:lastRenderedPageBreak/>
        <w:t xml:space="preserve">застройки </w:t>
      </w:r>
    </w:p>
    <w:p w14:paraId="2E2DD3F6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2E2DD3F7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B0F0"/>
        </w:rPr>
        <w:tab/>
      </w:r>
      <w:r w:rsidRPr="00FA3E23">
        <w:rPr>
          <w:color w:val="000000" w:themeColor="text1"/>
        </w:rPr>
        <w:t>2.6. П</w:t>
      </w:r>
      <w:r w:rsidRPr="000F3E5A">
        <w:rPr>
          <w:color w:val="000000" w:themeColor="text1"/>
        </w:rPr>
        <w:t>одключени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 осуществляется Исполнителем путем поэтапного подключения отдельных объектов капитального строительства, входящих в состав Объект</w:t>
      </w:r>
      <w:r>
        <w:rPr>
          <w:color w:val="000000" w:themeColor="text1"/>
        </w:rPr>
        <w:t>а,</w:t>
      </w:r>
      <w:r w:rsidRPr="00FA3E23">
        <w:rPr>
          <w:color w:val="000000" w:themeColor="text1"/>
        </w:rPr>
        <w:t xml:space="preserve"> в соответствии со следующими сроками:</w:t>
      </w:r>
    </w:p>
    <w:p w14:paraId="2E2DD3F8" w14:textId="77777777" w:rsidR="008D405C" w:rsidRPr="000F3E5A" w:rsidRDefault="008D405C" w:rsidP="00AB4780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FA3E23">
        <w:rPr>
          <w:color w:val="000000" w:themeColor="text1"/>
        </w:rPr>
        <w:t xml:space="preserve">2.6.1. 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>:</w:t>
      </w:r>
      <w:r w:rsidRPr="000F3E5A">
        <w:rPr>
          <w:color w:val="000000" w:themeColor="text1"/>
        </w:rPr>
        <w:t xml:space="preserve"> </w:t>
      </w:r>
      <w:r w:rsidRPr="00FA3E23">
        <w:rPr>
          <w:color w:val="000000" w:themeColor="text1"/>
        </w:rPr>
        <w:t xml:space="preserve">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;</w:t>
      </w:r>
    </w:p>
    <w:p w14:paraId="2E2DD3F9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284"/>
        <w:rPr>
          <w:color w:val="000000" w:themeColor="text1"/>
        </w:rPr>
      </w:pPr>
      <w:r w:rsidRPr="000F3E5A">
        <w:rPr>
          <w:color w:val="000000" w:themeColor="text1"/>
        </w:rPr>
        <w:t xml:space="preserve">       2.6.2.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2.6.1. Договора;</w:t>
      </w:r>
    </w:p>
    <w:p w14:paraId="2E2DD3FA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2.6.3.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2.6.2. Договора;</w:t>
      </w:r>
    </w:p>
    <w:p w14:paraId="2E2DD3FB" w14:textId="77777777" w:rsidR="008D405C" w:rsidRPr="000F3E5A" w:rsidRDefault="008D405C" w:rsidP="00AB4780">
      <w:pPr>
        <w:pStyle w:val="21"/>
        <w:tabs>
          <w:tab w:val="left" w:pos="0"/>
        </w:tabs>
        <w:spacing w:before="0" w:after="24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2.6.3. ________________________ </w:t>
      </w:r>
      <w:r w:rsidRPr="000F3E5A">
        <w:rPr>
          <w:i/>
          <w:color w:val="000000" w:themeColor="text1"/>
        </w:rPr>
        <w:t>(заполняется аналогично п. 2.6.2. и 2.6.3. Договора).</w:t>
      </w:r>
    </w:p>
    <w:p w14:paraId="2E2DD3FE" w14:textId="77777777" w:rsidR="008D405C" w:rsidRDefault="008D405C" w:rsidP="00AB4780">
      <w:pPr>
        <w:pStyle w:val="21"/>
        <w:numPr>
          <w:ilvl w:val="0"/>
          <w:numId w:val="1"/>
        </w:numPr>
        <w:tabs>
          <w:tab w:val="left" w:pos="567"/>
        </w:tabs>
        <w:spacing w:before="0" w:after="240" w:line="240" w:lineRule="auto"/>
        <w:jc w:val="center"/>
        <w:rPr>
          <w:b/>
          <w:bCs/>
        </w:rPr>
      </w:pPr>
      <w:r>
        <w:rPr>
          <w:b/>
          <w:bCs/>
        </w:rPr>
        <w:t>Права и обязанности</w:t>
      </w:r>
      <w:r w:rsidRPr="00DE12D6">
        <w:rPr>
          <w:b/>
          <w:bCs/>
        </w:rPr>
        <w:t xml:space="preserve"> Сторон</w:t>
      </w:r>
    </w:p>
    <w:p w14:paraId="2E2DD400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  <w:bCs/>
        </w:rPr>
      </w:pPr>
      <w:r w:rsidRPr="005851CA">
        <w:rPr>
          <w:b/>
          <w:bCs/>
        </w:rPr>
        <w:t>Исполнитель обязан:</w:t>
      </w:r>
    </w:p>
    <w:p w14:paraId="2E2DD402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</w:pPr>
      <w:bookmarkStart w:id="1" w:name="YANDEX_15"/>
      <w:bookmarkEnd w:id="1"/>
      <w:r>
        <w:t xml:space="preserve"> </w:t>
      </w:r>
      <w:r w:rsidRPr="005851CA">
        <w:t>Прин</w:t>
      </w:r>
      <w:r>
        <w:t>ять</w:t>
      </w:r>
      <w:r w:rsidRPr="005851CA">
        <w:t xml:space="preserve"> предложени</w:t>
      </w:r>
      <w:r>
        <w:t>е</w:t>
      </w:r>
      <w:r w:rsidRPr="005851CA">
        <w:t xml:space="preserve"> о внесении изменений в Договор о подключении либо отказать в</w:t>
      </w:r>
      <w:r>
        <w:t xml:space="preserve"> его</w:t>
      </w:r>
      <w:r w:rsidRPr="005851CA">
        <w:t xml:space="preserve"> принятии в течение 30 дней со дня получения предложения Заявителя при внесении изменений в проектную документацию.</w:t>
      </w:r>
    </w:p>
    <w:p w14:paraId="2E2DD403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5851CA">
        <w:t>Согласов</w:t>
      </w:r>
      <w:r>
        <w:t>ать</w:t>
      </w:r>
      <w:r w:rsidRPr="005851CA">
        <w:t xml:space="preserve"> Заявителю отступления от УП путем направления в его адрес соответствующего</w:t>
      </w:r>
      <w:r>
        <w:t xml:space="preserve"> подписанного</w:t>
      </w:r>
      <w:r w:rsidRPr="005851CA">
        <w:t xml:space="preserve"> дополнительного соглашения о внесении изменений в</w:t>
      </w:r>
      <w:r>
        <w:t xml:space="preserve"> Д</w:t>
      </w:r>
      <w:r w:rsidRPr="005851CA">
        <w:t>оговор в течение 15 дней со дня получения обращения Заявителя либо</w:t>
      </w:r>
      <w:r>
        <w:t xml:space="preserve"> путем направления</w:t>
      </w:r>
      <w:r w:rsidRPr="005851CA">
        <w:t xml:space="preserve"> мотивированного отказа от согласования отступления от УП в</w:t>
      </w:r>
      <w:r>
        <w:t xml:space="preserve"> указанный</w:t>
      </w:r>
      <w:r w:rsidRPr="005851CA">
        <w:t xml:space="preserve"> срок. </w:t>
      </w:r>
    </w:p>
    <w:p w14:paraId="2E2DD404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  <w:rPr>
          <w:b/>
          <w:bCs/>
        </w:rPr>
      </w:pPr>
      <w:r w:rsidRPr="005851CA">
        <w:t>Составлять, подписывать со своей стороны и пре</w:t>
      </w:r>
      <w:r>
        <w:t>д</w:t>
      </w:r>
      <w:r w:rsidRPr="005851CA">
        <w:t>оставлять Заявителю для подписания:</w:t>
      </w:r>
    </w:p>
    <w:p w14:paraId="2E2DD405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406" w14:textId="77777777" w:rsidR="008D405C" w:rsidRPr="000016FF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>. 3.1.3.1. и 3.1.3.2.</w:t>
      </w:r>
      <w:r w:rsidRPr="000016FF">
        <w:rPr>
          <w:i/>
          <w:color w:val="00B0F0"/>
        </w:rPr>
        <w:t>: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6"/>
      </w:r>
    </w:p>
    <w:p w14:paraId="2E2DD407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ind w:firstLine="426"/>
        <w:rPr>
          <w:color w:val="00B0F0"/>
        </w:rPr>
      </w:pPr>
    </w:p>
    <w:p w14:paraId="2E2DD408" w14:textId="77777777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>3.1.3.1. Акт о готовности внутриплощадочных и внутридомовых сетей и оборудования Объекта</w:t>
      </w:r>
      <w:r w:rsidRPr="00FA3E23">
        <w:rPr>
          <w:color w:val="000000" w:themeColor="text1"/>
        </w:rPr>
        <w:t xml:space="preserve"> к подаче тепловой энергии и теплоносителя по форме приложения № 2 к Договору</w:t>
      </w:r>
      <w:r>
        <w:rPr>
          <w:rStyle w:val="aff"/>
          <w:color w:val="000000" w:themeColor="text1"/>
        </w:rPr>
        <w:footnoteReference w:id="7"/>
      </w:r>
      <w:r w:rsidRPr="00FA3E23">
        <w:rPr>
          <w:color w:val="000000" w:themeColor="text1"/>
        </w:rPr>
        <w:t>;</w:t>
      </w:r>
    </w:p>
    <w:p w14:paraId="2E2DD409" w14:textId="77777777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rPr>
          <w:color w:val="000000" w:themeColor="text1"/>
        </w:rPr>
      </w:pPr>
      <w:r w:rsidRPr="00FA3E23">
        <w:rPr>
          <w:color w:val="000000" w:themeColor="text1"/>
        </w:rPr>
        <w:t xml:space="preserve">           </w:t>
      </w:r>
      <w:r w:rsidRPr="000F3E5A">
        <w:rPr>
          <w:color w:val="000000" w:themeColor="text1"/>
        </w:rPr>
        <w:t xml:space="preserve">3.1.3.2. </w:t>
      </w:r>
      <w:r w:rsidRPr="00FA3E23">
        <w:rPr>
          <w:color w:val="000000" w:themeColor="text1"/>
        </w:rPr>
        <w:t xml:space="preserve">Акт о подключении (технологическом присоединении) </w:t>
      </w:r>
      <w:r w:rsidRPr="000F3E5A">
        <w:rPr>
          <w:color w:val="000000" w:themeColor="text1"/>
        </w:rPr>
        <w:t>Объекта к системе теплоснабжения по форме приложения № 3 к Договору</w:t>
      </w:r>
      <w:r>
        <w:rPr>
          <w:rStyle w:val="aff"/>
          <w:color w:val="000000" w:themeColor="text1"/>
        </w:rPr>
        <w:footnoteReference w:id="8"/>
      </w:r>
      <w:r w:rsidRPr="00FA3E23">
        <w:rPr>
          <w:color w:val="000000" w:themeColor="text1"/>
        </w:rPr>
        <w:t>.</w:t>
      </w:r>
    </w:p>
    <w:p w14:paraId="2E2DD40A" w14:textId="77777777" w:rsidR="008D405C" w:rsidRDefault="008D405C" w:rsidP="008D405C">
      <w:pPr>
        <w:pStyle w:val="21"/>
        <w:tabs>
          <w:tab w:val="left" w:pos="142"/>
        </w:tabs>
        <w:spacing w:before="0" w:line="240" w:lineRule="auto"/>
        <w:ind w:firstLine="709"/>
      </w:pPr>
      <w:r w:rsidRPr="00436E67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436E67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</w:t>
      </w:r>
      <w:r w:rsidRPr="00436E67">
        <w:rPr>
          <w:color w:val="000000" w:themeColor="text1"/>
        </w:rPr>
        <w:lastRenderedPageBreak/>
        <w:t xml:space="preserve">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0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</w:p>
    <w:p w14:paraId="2E2DD40C" w14:textId="77777777" w:rsidR="008D405C" w:rsidRPr="000016FF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2</w:t>
      </w:r>
      <w:r>
        <w:rPr>
          <w:i/>
          <w:color w:val="00B0F0"/>
        </w:rPr>
        <w:t xml:space="preserve"> для</w:t>
      </w:r>
      <w:r w:rsidRPr="00740DDE">
        <w:rPr>
          <w:i/>
          <w:color w:val="00B0F0"/>
        </w:rPr>
        <w:t xml:space="preserve">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>. 3.1.3.1. и 3.1.3.2.</w:t>
      </w:r>
      <w:r w:rsidRPr="000016FF">
        <w:rPr>
          <w:i/>
          <w:color w:val="00B0F0"/>
        </w:rPr>
        <w:t xml:space="preserve">: в случае поэтапного подключения комплексной застройки </w:t>
      </w:r>
    </w:p>
    <w:p w14:paraId="2E2DD40D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rPr>
          <w:color w:val="00B0F0"/>
        </w:rPr>
      </w:pPr>
    </w:p>
    <w:p w14:paraId="2E2DD40E" w14:textId="77777777" w:rsidR="008D405C" w:rsidRPr="000F3E5A" w:rsidRDefault="008D405C" w:rsidP="008D405C">
      <w:pPr>
        <w:pStyle w:val="21"/>
        <w:tabs>
          <w:tab w:val="left" w:pos="142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 xml:space="preserve">3.1.3.1. </w:t>
      </w:r>
      <w:r w:rsidRPr="00740DDE">
        <w:rPr>
          <w:color w:val="000000" w:themeColor="text1"/>
        </w:rPr>
        <w:t>Акты о готовности внутриплощадочных и внутридомовых сетей и оборудования к подаче тепловой энергии и теплоносителя в отношении каждого подключаемого объекта капитального строительства, входящего в состав Объекта, по форме приложения № 2 к Договору</w:t>
      </w:r>
      <w:r>
        <w:rPr>
          <w:rStyle w:val="aff"/>
          <w:color w:val="000000" w:themeColor="text1"/>
        </w:rPr>
        <w:footnoteReference w:id="9"/>
      </w:r>
      <w:r w:rsidRPr="00740DDE">
        <w:rPr>
          <w:color w:val="000000" w:themeColor="text1"/>
        </w:rPr>
        <w:t>;</w:t>
      </w:r>
    </w:p>
    <w:p w14:paraId="2E2DD40F" w14:textId="77777777" w:rsidR="008D405C" w:rsidRPr="000F3E5A" w:rsidRDefault="008D405C" w:rsidP="008D405C">
      <w:pPr>
        <w:pStyle w:val="21"/>
        <w:tabs>
          <w:tab w:val="left" w:pos="0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>3.1.3.2. Акты о подключении (технологическом присоединении) к системе теплоснабжения в отношении каждого подключаемого объекта капитального строительства, входящего в состав Объекта, по форме приложения № 3 к Договору</w:t>
      </w:r>
      <w:r>
        <w:rPr>
          <w:rStyle w:val="aff"/>
          <w:color w:val="000000" w:themeColor="text1"/>
        </w:rPr>
        <w:footnoteReference w:id="10"/>
      </w:r>
      <w:r w:rsidRPr="000F3E5A">
        <w:rPr>
          <w:color w:val="000000" w:themeColor="text1"/>
        </w:rPr>
        <w:t>.</w:t>
      </w:r>
    </w:p>
    <w:p w14:paraId="2E2DD410" w14:textId="77777777" w:rsidR="008D405C" w:rsidRDefault="008D405C" w:rsidP="008D405C">
      <w:pPr>
        <w:pStyle w:val="21"/>
        <w:tabs>
          <w:tab w:val="left" w:pos="142"/>
        </w:tabs>
        <w:spacing w:before="0" w:line="240" w:lineRule="auto"/>
        <w:ind w:firstLine="709"/>
      </w:pPr>
      <w:r w:rsidRPr="000F3E5A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0F3E5A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1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</w:r>
    </w:p>
    <w:p w14:paraId="2E2DD412" w14:textId="77777777" w:rsidR="008D405C" w:rsidRDefault="008D405C" w:rsidP="00AB4780">
      <w:pPr>
        <w:pStyle w:val="21"/>
        <w:tabs>
          <w:tab w:val="left" w:pos="709"/>
        </w:tabs>
        <w:spacing w:before="0" w:after="240" w:line="240" w:lineRule="auto"/>
      </w:pPr>
      <w:r>
        <w:tab/>
        <w:t xml:space="preserve">3.1.4. </w:t>
      </w:r>
      <w:r w:rsidRPr="005851CA">
        <w:t>Исполнять иные обязательства, возложенные на Исполнителя условиями</w:t>
      </w:r>
      <w:r>
        <w:t xml:space="preserve"> настоящего </w:t>
      </w:r>
      <w:r w:rsidRPr="005851CA">
        <w:t>Договора</w:t>
      </w:r>
      <w:r>
        <w:t xml:space="preserve"> и </w:t>
      </w:r>
      <w:r w:rsidRPr="005851CA">
        <w:t>Правилами подключения к системам теплоснабжения</w:t>
      </w:r>
      <w:r>
        <w:t>, а также</w:t>
      </w:r>
      <w:r w:rsidRPr="005851CA">
        <w:t xml:space="preserve"> иными нормативн</w:t>
      </w:r>
      <w:r>
        <w:t xml:space="preserve">ыми </w:t>
      </w:r>
      <w:r w:rsidRPr="005851CA">
        <w:t>правовыми актами.</w:t>
      </w:r>
    </w:p>
    <w:p w14:paraId="2E2DD414" w14:textId="77777777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b/>
          <w:bCs/>
          <w:color w:val="000000" w:themeColor="text1"/>
        </w:rPr>
        <w:t>Заявитель обязан:</w:t>
      </w:r>
    </w:p>
    <w:p w14:paraId="2E2DD416" w14:textId="77777777" w:rsidR="008D405C" w:rsidRPr="00B1464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Направлять Исполнителю предложения о внесении изменений в Договор в случае внесения изменений в проектную документацию на строительство (реконструкцию, модернизацию)</w:t>
      </w:r>
      <w:r>
        <w:rPr>
          <w:color w:val="000000" w:themeColor="text1"/>
        </w:rPr>
        <w:t xml:space="preserve">, </w:t>
      </w:r>
      <w:r w:rsidRPr="008E5973">
        <w:rPr>
          <w:color w:val="000000" w:themeColor="text1"/>
        </w:rPr>
        <w:t>влекущих изменение указанной в Договоре нагрузки.</w:t>
      </w:r>
    </w:p>
    <w:p w14:paraId="2E2DD417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0F3E5A">
        <w:rPr>
          <w:color w:val="000000" w:themeColor="text1"/>
        </w:rPr>
        <w:t>Обеспечивать доступ Исполнителя на Объект</w:t>
      </w:r>
      <w:r>
        <w:rPr>
          <w:color w:val="000000" w:themeColor="text1"/>
        </w:rPr>
        <w:t xml:space="preserve"> (объекты капитального строительства, входящие в состав Объекта)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для проверки выполнения УП и опломбирования приборов (узлов) учета, кранов и задвижек на их обводах</w:t>
      </w:r>
      <w:r>
        <w:rPr>
          <w:color w:val="000000" w:themeColor="text1"/>
        </w:rPr>
        <w:t>.</w:t>
      </w:r>
    </w:p>
    <w:p w14:paraId="2E2DD418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3.2.3. Уведомить Исполнителя о готовности внутриплощадочных </w:t>
      </w:r>
      <w:r>
        <w:t>и внутридомовых сетей и оборудования к подаче тепловой энергии и теплоносителя</w:t>
      </w:r>
      <w:r w:rsidRPr="00740DDE">
        <w:rPr>
          <w:color w:val="000000" w:themeColor="text1"/>
        </w:rPr>
        <w:t xml:space="preserve"> </w:t>
      </w:r>
      <w:r w:rsidRPr="00436E67">
        <w:rPr>
          <w:color w:val="000000" w:themeColor="text1"/>
        </w:rPr>
        <w:t>Объект</w:t>
      </w:r>
      <w:r>
        <w:rPr>
          <w:color w:val="000000" w:themeColor="text1"/>
        </w:rPr>
        <w:t>а (каждого объекта капитального строительства, входящего в состав Объекта)</w:t>
      </w:r>
      <w:r>
        <w:t xml:space="preserve"> не позднее</w:t>
      </w:r>
      <w:r>
        <w:rPr>
          <w:color w:val="000000" w:themeColor="text1"/>
        </w:rPr>
        <w:t xml:space="preserve"> </w:t>
      </w:r>
      <w:r w:rsidRPr="0004311A">
        <w:t>чем за 30 рабочих дней до наступления срок</w:t>
      </w:r>
      <w:r>
        <w:t>а 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419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0F3E5A">
        <w:rPr>
          <w:color w:val="000000" w:themeColor="text1"/>
        </w:rPr>
        <w:t>Вносить плату за подключение в размере и в сроки, которые установлены в разделе 4 Догово</w:t>
      </w:r>
      <w:r>
        <w:rPr>
          <w:color w:val="000000" w:themeColor="text1"/>
        </w:rPr>
        <w:t>ра.</w:t>
      </w:r>
    </w:p>
    <w:p w14:paraId="2E2DD41A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  <w:spacing w:val="-2"/>
        </w:rPr>
        <w:tab/>
        <w:t xml:space="preserve">3.2.5. </w:t>
      </w:r>
      <w:r w:rsidRPr="000F3E5A">
        <w:rPr>
          <w:bCs/>
          <w:color w:val="000000" w:themeColor="text1"/>
          <w:spacing w:val="-2"/>
        </w:rPr>
        <w:t>Устранить в установленный Исполнителем (с учетом разумности) срок указанные Исполнителем в ходе проверки выполнения Заявителем УП претензии и замечания.</w:t>
      </w:r>
    </w:p>
    <w:p w14:paraId="2E2DD41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3.2.6. </w:t>
      </w:r>
      <w:r w:rsidRPr="000F3E5A">
        <w:rPr>
          <w:bCs/>
          <w:color w:val="000000" w:themeColor="text1"/>
        </w:rPr>
        <w:t>Письменно обратиться к Исполнителю в разумный срок за согласованием отступлений от УП, необходимость которых выявлена в ходе проектирования.</w:t>
      </w:r>
    </w:p>
    <w:p w14:paraId="2E2DD41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ab/>
        <w:t xml:space="preserve">3.2.7. </w:t>
      </w:r>
      <w:r w:rsidRPr="000F3E5A">
        <w:rPr>
          <w:color w:val="000000" w:themeColor="text1"/>
        </w:rPr>
        <w:t>Подпис</w:t>
      </w:r>
      <w:r>
        <w:rPr>
          <w:color w:val="000000" w:themeColor="text1"/>
        </w:rPr>
        <w:t xml:space="preserve">ать </w:t>
      </w:r>
      <w:r w:rsidRPr="000F3E5A">
        <w:rPr>
          <w:color w:val="000000" w:themeColor="text1"/>
        </w:rPr>
        <w:t>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готовност</w:t>
      </w:r>
      <w:r>
        <w:rPr>
          <w:color w:val="000000" w:themeColor="text1"/>
        </w:rPr>
        <w:t xml:space="preserve">и </w:t>
      </w:r>
      <w:r w:rsidRPr="000F3E5A">
        <w:rPr>
          <w:color w:val="000000" w:themeColor="text1"/>
        </w:rPr>
        <w:t>внутриплощадочных и внутридомовых сетей и оборудования к подаче тепловой энергии и теплоносителя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подключении</w:t>
      </w:r>
      <w:r>
        <w:rPr>
          <w:color w:val="000000" w:themeColor="text1"/>
        </w:rPr>
        <w:t xml:space="preserve"> </w:t>
      </w:r>
      <w:r w:rsidRPr="008E5973">
        <w:rPr>
          <w:color w:val="000000" w:themeColor="text1"/>
        </w:rPr>
        <w:t xml:space="preserve">(технологическом присоединении) </w:t>
      </w:r>
      <w:r w:rsidRPr="000F3E5A">
        <w:rPr>
          <w:color w:val="000000" w:themeColor="text1"/>
        </w:rPr>
        <w:t>к системе теплоснабжения</w:t>
      </w:r>
      <w:r>
        <w:rPr>
          <w:color w:val="000000" w:themeColor="text1"/>
        </w:rPr>
        <w:t xml:space="preserve"> и вернуть один подписанный экземпляр Исполнителю </w:t>
      </w:r>
      <w:r w:rsidRPr="000F3E5A">
        <w:rPr>
          <w:color w:val="000000" w:themeColor="text1"/>
        </w:rPr>
        <w:t>в течение 5 рабочих дней с даты получения указанных актов или направить Исполнителю мотивированный отказ от подписания данных актов в письменной форме</w:t>
      </w:r>
      <w:r>
        <w:rPr>
          <w:color w:val="000000" w:themeColor="text1"/>
        </w:rPr>
        <w:t xml:space="preserve"> в обозначенный срок. </w:t>
      </w:r>
    </w:p>
    <w:p w14:paraId="2E2DD41D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Не подписание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</w:t>
      </w:r>
      <w:r w:rsidRPr="00581EBB">
        <w:rPr>
          <w:color w:val="000000" w:themeColor="text1"/>
        </w:rPr>
        <w:t>размере и в сроки</w:t>
      </w:r>
      <w:r>
        <w:rPr>
          <w:color w:val="000000" w:themeColor="text1"/>
        </w:rPr>
        <w:t xml:space="preserve">, указанные </w:t>
      </w:r>
      <w:r w:rsidRPr="00581EBB">
        <w:rPr>
          <w:color w:val="000000" w:themeColor="text1"/>
        </w:rPr>
        <w:t>в разделе 4 Догово</w:t>
      </w:r>
      <w:r>
        <w:rPr>
          <w:color w:val="000000" w:themeColor="text1"/>
        </w:rPr>
        <w:t>ра.</w:t>
      </w:r>
    </w:p>
    <w:p w14:paraId="2E2DD41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3.2.8. </w:t>
      </w:r>
      <w:r w:rsidRPr="00F53B55">
        <w:t xml:space="preserve">Исполнять иные обязательства, возложенные </w:t>
      </w:r>
      <w:r>
        <w:t>на Заявителя условиями Договора и</w:t>
      </w:r>
      <w:r w:rsidRPr="00F53B55">
        <w:t xml:space="preserve"> Правилами подключ</w:t>
      </w:r>
      <w:r>
        <w:t>ения к системам теплоснабжения, а также</w:t>
      </w:r>
      <w:r w:rsidRPr="00F53B55">
        <w:t xml:space="preserve"> иными нормативн</w:t>
      </w:r>
      <w:r>
        <w:t xml:space="preserve">ыми </w:t>
      </w:r>
      <w:r w:rsidRPr="00F53B55">
        <w:t>правовыми актами.</w:t>
      </w:r>
    </w:p>
    <w:p w14:paraId="2E2DD41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0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0000" w:themeColor="text1"/>
        </w:rPr>
      </w:pPr>
      <w:r>
        <w:rPr>
          <w:i/>
          <w:color w:val="00B0F0"/>
        </w:rPr>
        <w:t>Пункт 3.2.9. включается в Договор в случае расположения точки (точек) подключения на границе сетей инженерно-технического обеспечения</w:t>
      </w:r>
    </w:p>
    <w:p w14:paraId="2E2DD42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2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>3.2.9</w:t>
      </w:r>
      <w:r w:rsidRPr="00740DDE">
        <w:rPr>
          <w:color w:val="000000" w:themeColor="text1"/>
        </w:rPr>
        <w:t xml:space="preserve">. </w:t>
      </w:r>
      <w:r w:rsidRPr="000F3E5A">
        <w:rPr>
          <w:color w:val="000000" w:themeColor="text1"/>
        </w:rPr>
        <w:t>В целях обеспечения возможности выполнения Исполнителем мероприятий (в том числе технических) по 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системе теплоснабжения, осуществляемых до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границ</w:t>
      </w:r>
      <w:r w:rsidRPr="00740DDE">
        <w:rPr>
          <w:color w:val="000000" w:themeColor="text1"/>
        </w:rPr>
        <w:t xml:space="preserve">ы </w:t>
      </w:r>
      <w:r w:rsidRPr="000F3E5A">
        <w:rPr>
          <w:color w:val="000000" w:themeColor="text1"/>
        </w:rPr>
        <w:t>сетей ин</w:t>
      </w:r>
      <w:r>
        <w:rPr>
          <w:color w:val="000000" w:themeColor="text1"/>
        </w:rPr>
        <w:t xml:space="preserve">женерно-технического обеспечения </w:t>
      </w:r>
      <w:r w:rsidRPr="000F3E5A">
        <w:rPr>
          <w:color w:val="000000" w:themeColor="text1"/>
        </w:rPr>
        <w:t>Заявитель:</w:t>
      </w:r>
    </w:p>
    <w:p w14:paraId="2E2DD423" w14:textId="77777777" w:rsidR="008D405C" w:rsidRPr="00740DDE" w:rsidRDefault="008D405C" w:rsidP="008D405C">
      <w:pPr>
        <w:pStyle w:val="21"/>
        <w:tabs>
          <w:tab w:val="left" w:pos="567"/>
          <w:tab w:val="left" w:pos="993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>а) осуществляет подготовку межевого плана на земельный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ые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участок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ки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Заявителя, в котором должны быть выделены части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, предназначенные для прокладки тепловой сети до границы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>;</w:t>
      </w:r>
    </w:p>
    <w:p w14:paraId="2E2DD424" w14:textId="77777777" w:rsidR="008D405C" w:rsidRPr="000F3E5A" w:rsidRDefault="008D405C" w:rsidP="008D405C">
      <w:pPr>
        <w:pStyle w:val="21"/>
        <w:tabs>
          <w:tab w:val="left" w:pos="567"/>
          <w:tab w:val="left" w:pos="993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 w:rsidRPr="00740DDE">
        <w:rPr>
          <w:color w:val="000000" w:themeColor="text1"/>
        </w:rPr>
        <w:t>б</w:t>
      </w:r>
      <w:r w:rsidRPr="000F3E5A">
        <w:rPr>
          <w:color w:val="000000" w:themeColor="text1"/>
        </w:rPr>
        <w:t>) осуществляет постановку выделенных частей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государственный кадастровый учет, с получением кадастрового паспорта на таку</w:t>
      </w:r>
      <w:r>
        <w:rPr>
          <w:color w:val="000000" w:themeColor="text1"/>
        </w:rPr>
        <w:t>ю(-</w:t>
      </w:r>
      <w:proofErr w:type="spellStart"/>
      <w:r>
        <w:rPr>
          <w:color w:val="000000" w:themeColor="text1"/>
        </w:rPr>
        <w:t>ие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часть</w:t>
      </w:r>
      <w:r>
        <w:rPr>
          <w:color w:val="000000" w:themeColor="text1"/>
        </w:rPr>
        <w:t>(-и)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;</w:t>
      </w:r>
    </w:p>
    <w:p w14:paraId="2E2DD425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>в) заключает с Исполнителем договор</w:t>
      </w:r>
      <w:r w:rsidRPr="00740DDE">
        <w:rPr>
          <w:color w:val="000000" w:themeColor="text1"/>
        </w:rPr>
        <w:t xml:space="preserve"> в соответствии с действующим законодательством РФ, в рамках которого Исполнителю предоставляется право пользования и (или) владения </w:t>
      </w:r>
      <w:r w:rsidRPr="000F3E5A">
        <w:rPr>
          <w:color w:val="000000" w:themeColor="text1"/>
        </w:rPr>
        <w:t>указанны</w:t>
      </w:r>
      <w:r w:rsidRPr="00740DDE">
        <w:rPr>
          <w:color w:val="000000" w:themeColor="text1"/>
        </w:rPr>
        <w:t>ми</w:t>
      </w:r>
      <w:r w:rsidRPr="000F3E5A">
        <w:rPr>
          <w:color w:val="000000" w:themeColor="text1"/>
        </w:rPr>
        <w:t xml:space="preserve"> част</w:t>
      </w:r>
      <w:r w:rsidRPr="00740DDE">
        <w:rPr>
          <w:color w:val="000000" w:themeColor="text1"/>
        </w:rPr>
        <w:t>ями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740DDE">
        <w:rPr>
          <w:color w:val="000000" w:themeColor="text1"/>
        </w:rPr>
        <w:t xml:space="preserve"> в целях</w:t>
      </w:r>
      <w:r w:rsidRPr="000F3E5A">
        <w:rPr>
          <w:color w:val="000000" w:themeColor="text1"/>
        </w:rPr>
        <w:t xml:space="preserve"> прокладки тепловых сетей и строительства Исполнителем других объектов транспорта энергетики до</w:t>
      </w:r>
      <w:r w:rsidRPr="00740DDE">
        <w:rPr>
          <w:color w:val="000000" w:themeColor="text1"/>
        </w:rPr>
        <w:t xml:space="preserve"> границы</w:t>
      </w:r>
      <w:r w:rsidRPr="000F3E5A">
        <w:rPr>
          <w:color w:val="000000" w:themeColor="text1"/>
        </w:rPr>
        <w:t xml:space="preserve">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рамках настоящего Договора на период строительства этих объектов, или обеспечивает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передачу Исполнителю прав на указанные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част</w:t>
      </w:r>
      <w:r w:rsidRPr="00740DDE">
        <w:rPr>
          <w:color w:val="000000" w:themeColor="text1"/>
        </w:rPr>
        <w:t>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иным образом без обременения и на условиях оплаты прав владения и/или пользования частью (частями)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аналогичных установленным муниципальными правовыми актами в отношении  земельных участков, находящихся в муниципальной собственности, но в любом случае в размере, не превышающем затраты на содержание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для Заявителя и пропорционально площади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права на которую передаются Исполнителю.</w:t>
      </w:r>
    </w:p>
    <w:p w14:paraId="2E2DD426" w14:textId="77777777" w:rsidR="008D405C" w:rsidRPr="000F3E5A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Обязательства Заявителя, указанные в настоящем пункте Договора, являются встречными по отношению к обязательствам Исполнителя по созданию (реконструкции, модернизации) тепловых сетей, необходимых для подключения Объекта Заявителя к системе теплоснабжения в рамках настоящего Договора. </w:t>
      </w:r>
    </w:p>
    <w:p w14:paraId="2E2DD428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</w:rPr>
      </w:pPr>
      <w:r w:rsidRPr="00F53B55">
        <w:rPr>
          <w:b/>
        </w:rPr>
        <w:t>Исполнитель имеет право:</w:t>
      </w:r>
    </w:p>
    <w:p w14:paraId="2E2DD42A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Участвовать в приемке скрытых работ по укладке сети от подключаемого Объекта до точки подключения;</w:t>
      </w:r>
    </w:p>
    <w:p w14:paraId="2E2DD42B" w14:textId="77777777" w:rsidR="008D405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Изменить дату подключения подключаемого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Объекта), указанную в п. 2.6. Договора</w:t>
      </w:r>
      <w:r w:rsidRPr="000F3E5A">
        <w:rPr>
          <w:color w:val="000000" w:themeColor="text1"/>
        </w:rPr>
        <w:t xml:space="preserve"> на более позднюю без изменения сроков внесения платы за подключение в случае, если</w:t>
      </w:r>
      <w:r>
        <w:rPr>
          <w:color w:val="000000" w:themeColor="text1"/>
        </w:rPr>
        <w:t xml:space="preserve"> З</w:t>
      </w:r>
      <w:r w:rsidRPr="000F3E5A">
        <w:rPr>
          <w:color w:val="000000" w:themeColor="text1"/>
        </w:rPr>
        <w:t>аявитель не предоставил</w:t>
      </w:r>
      <w:r>
        <w:rPr>
          <w:color w:val="000000" w:themeColor="text1"/>
        </w:rPr>
        <w:t xml:space="preserve"> И</w:t>
      </w:r>
      <w:r w:rsidRPr="000F3E5A">
        <w:rPr>
          <w:color w:val="000000" w:themeColor="text1"/>
        </w:rPr>
        <w:t>сполнителю в установленные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оговором сроки возможность осуществить проверку готовности внутриплощадочных и внутридомовых сетей и оборудования Объект</w:t>
      </w:r>
      <w:r>
        <w:rPr>
          <w:color w:val="000000" w:themeColor="text1"/>
        </w:rPr>
        <w:t>а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2E2DD42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Pr="008E5973">
        <w:rPr>
          <w:color w:val="000000" w:themeColor="text1"/>
        </w:rPr>
        <w:t>При этом дата подключения не может быть позднее исполнения Заявителем указанных обстоятельств.</w:t>
      </w:r>
    </w:p>
    <w:p w14:paraId="2E2DD42D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hanging="153"/>
        <w:rPr>
          <w:color w:val="000000" w:themeColor="text1"/>
        </w:rPr>
      </w:pPr>
      <w:r>
        <w:rPr>
          <w:color w:val="000000" w:themeColor="text1"/>
        </w:rPr>
        <w:t>Осуществлять контроль за выполнением Заявителем мероприятий по подключению.</w:t>
      </w:r>
    </w:p>
    <w:p w14:paraId="2E2DD42E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         3.3.4. </w:t>
      </w:r>
      <w:r w:rsidRPr="000F3E5A">
        <w:rPr>
          <w:bCs/>
          <w:color w:val="000000" w:themeColor="text1"/>
        </w:rPr>
        <w:t>В случае если</w:t>
      </w:r>
      <w:r>
        <w:rPr>
          <w:bCs/>
          <w:color w:val="000000" w:themeColor="text1"/>
        </w:rPr>
        <w:t xml:space="preserve"> З</w:t>
      </w:r>
      <w:r w:rsidRPr="000F3E5A">
        <w:rPr>
          <w:bCs/>
          <w:color w:val="000000" w:themeColor="text1"/>
        </w:rPr>
        <w:t>аявитель не внес очередной платеж в порядке, предусмотренном разделом 4 Договора, на следующий день после дня, когда Заявитель должен был внести платеж,</w:t>
      </w:r>
      <w:r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приостановить исполнение своих обязательств по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объеме.</w:t>
      </w:r>
    </w:p>
    <w:p w14:paraId="2E2DD42F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ab/>
        <w:t xml:space="preserve">В иных случаях неисполнения Заявителем </w:t>
      </w:r>
      <w:r w:rsidRPr="000F3E5A">
        <w:rPr>
          <w:bCs/>
          <w:color w:val="000000" w:themeColor="text1"/>
        </w:rPr>
        <w:t>своих обязательств по Договору</w:t>
      </w:r>
      <w:r>
        <w:rPr>
          <w:bCs/>
          <w:color w:val="000000" w:themeColor="text1"/>
        </w:rPr>
        <w:t xml:space="preserve"> или при наличии обстоятельств, очевидно свидетельствующих о том, что исполнение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2E2DD430" w14:textId="77777777" w:rsidR="008D405C" w:rsidRDefault="008D405C" w:rsidP="008D405C">
      <w:pPr>
        <w:pStyle w:val="21"/>
        <w:spacing w:line="240" w:lineRule="auto"/>
        <w:contextualSpacing/>
      </w:pPr>
      <w:r>
        <w:rPr>
          <w:bCs/>
          <w:color w:val="000000" w:themeColor="text1"/>
        </w:rPr>
        <w:t xml:space="preserve">          3.3.5. </w:t>
      </w:r>
      <w:r w:rsidRPr="008E5973">
        <w:t>Отказаться в одностороннем порядке от исполнения Договора при двукратном нарушении Заявителем сроков внесения платы за подключение, установленных Договором.</w:t>
      </w:r>
    </w:p>
    <w:p w14:paraId="2E2DD431" w14:textId="77777777" w:rsidR="008D405C" w:rsidRDefault="008D405C" w:rsidP="008D405C">
      <w:pPr>
        <w:pStyle w:val="21"/>
        <w:spacing w:line="240" w:lineRule="auto"/>
        <w:contextualSpacing/>
      </w:pPr>
      <w:r>
        <w:t xml:space="preserve">          3.3.6. </w:t>
      </w:r>
      <w:r w:rsidRPr="00F166E1">
        <w:t>О</w:t>
      </w:r>
      <w:r w:rsidRPr="0033667B">
        <w:t xml:space="preserve">пределять перечень организационных и инженерно-технических мероприятий, необходимых для обеспечения технической возможности подключения </w:t>
      </w:r>
      <w:r w:rsidRPr="000F3E5A">
        <w:t>Объект</w:t>
      </w:r>
      <w:r>
        <w:t xml:space="preserve">а </w:t>
      </w:r>
      <w:r>
        <w:rPr>
          <w:color w:val="000000" w:themeColor="text1"/>
        </w:rPr>
        <w:t>(объектов капитального строительства, входящих в состав Объекта)</w:t>
      </w:r>
      <w:r>
        <w:rPr>
          <w:b/>
        </w:rPr>
        <w:t xml:space="preserve"> </w:t>
      </w:r>
      <w:r w:rsidRPr="0033667B">
        <w:t>к системе теплоснабжения, а также график их выполнения в пределах сроков подключения, установленных в п. 2.</w:t>
      </w:r>
      <w:r>
        <w:t>6.</w:t>
      </w:r>
      <w:r w:rsidRPr="0033667B">
        <w:t xml:space="preserve"> Договора.</w:t>
      </w:r>
    </w:p>
    <w:p w14:paraId="2E2DD432" w14:textId="77777777" w:rsidR="008D405C" w:rsidRPr="0033667B" w:rsidRDefault="008D405C" w:rsidP="00AB4780">
      <w:pPr>
        <w:pStyle w:val="21"/>
        <w:spacing w:after="240" w:line="240" w:lineRule="auto"/>
        <w:contextualSpacing/>
        <w:rPr>
          <w:bCs/>
        </w:rPr>
      </w:pPr>
      <w:r>
        <w:t xml:space="preserve">   3.3.7. </w:t>
      </w:r>
      <w:r w:rsidRPr="0033667B">
        <w:t>Осуществлять иные права, предусмотренные настоящим Договором</w:t>
      </w:r>
      <w:r>
        <w:t xml:space="preserve"> и</w:t>
      </w:r>
      <w:r w:rsidRPr="0033667B">
        <w:t xml:space="preserve"> Правилами подключения к системе теплоснабжения</w:t>
      </w:r>
      <w:r>
        <w:t xml:space="preserve">, а также </w:t>
      </w:r>
      <w:r w:rsidRPr="0033667B">
        <w:t>иными нормативн</w:t>
      </w:r>
      <w:r>
        <w:t xml:space="preserve">ыми </w:t>
      </w:r>
      <w:r w:rsidRPr="0033667B">
        <w:t>правовыми акта</w:t>
      </w:r>
      <w:r>
        <w:t>ми.</w:t>
      </w:r>
    </w:p>
    <w:p w14:paraId="2E2DD434" w14:textId="77777777" w:rsidR="008D405C" w:rsidRPr="000F3E5A" w:rsidRDefault="008D405C" w:rsidP="00AB4780">
      <w:pPr>
        <w:pStyle w:val="afb"/>
        <w:numPr>
          <w:ilvl w:val="1"/>
          <w:numId w:val="1"/>
        </w:numPr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/>
        </w:rPr>
        <w:t>Заявитель имеет право:</w:t>
      </w:r>
    </w:p>
    <w:p w14:paraId="2E2DD436" w14:textId="77777777" w:rsidR="008D405C" w:rsidRPr="000F3E5A" w:rsidRDefault="008D405C" w:rsidP="008D405C">
      <w:pPr>
        <w:pStyle w:val="afb"/>
        <w:numPr>
          <w:ilvl w:val="2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bCs/>
        </w:rPr>
      </w:pPr>
      <w:r w:rsidRPr="005851CA">
        <w:rPr>
          <w:bCs/>
          <w:spacing w:val="-2"/>
        </w:rPr>
        <w:t xml:space="preserve"> </w:t>
      </w:r>
      <w:r w:rsidRPr="005851CA">
        <w:t>Получить</w:t>
      </w:r>
      <w:r>
        <w:t xml:space="preserve"> по письменному запросу, направленному Исполнителю, </w:t>
      </w:r>
      <w:r w:rsidRPr="005851CA">
        <w:t>информацию о ходе выполнения предусмотренных Договором мероприятий по созданию (реконструкции) тепловых сетей</w:t>
      </w:r>
      <w:r w:rsidRPr="005851CA">
        <w:rPr>
          <w:bCs/>
          <w:spacing w:val="-2"/>
        </w:rPr>
        <w:t>.</w:t>
      </w:r>
    </w:p>
    <w:p w14:paraId="2E2DD437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426"/>
        <w:jc w:val="both"/>
      </w:pPr>
      <w:r>
        <w:tab/>
        <w:t xml:space="preserve">3.4.2. </w:t>
      </w:r>
      <w:r w:rsidRPr="005851CA">
        <w:t>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2E2DD438" w14:textId="77777777" w:rsidR="008D405C" w:rsidRPr="005851CA" w:rsidRDefault="008D405C" w:rsidP="00AB4780">
      <w:pPr>
        <w:pStyle w:val="afb"/>
        <w:tabs>
          <w:tab w:val="clear" w:pos="360"/>
          <w:tab w:val="left" w:pos="567"/>
        </w:tabs>
        <w:suppressAutoHyphens/>
        <w:spacing w:after="240"/>
        <w:ind w:left="0" w:firstLine="426"/>
        <w:jc w:val="both"/>
      </w:pPr>
      <w:r>
        <w:t xml:space="preserve">  3.4.3. </w:t>
      </w:r>
      <w:r w:rsidRPr="005851CA">
        <w:t>Осуществлять иные права, предусмотренные настоящим Договором, Правилами подключения к системе теплоснабжен</w:t>
      </w:r>
      <w:r>
        <w:t>ия, а также и</w:t>
      </w:r>
      <w:r w:rsidRPr="005851CA">
        <w:t>ными нормативн</w:t>
      </w:r>
      <w:r>
        <w:t xml:space="preserve">ыми </w:t>
      </w:r>
      <w:r w:rsidRPr="005851CA">
        <w:t>правовыми актами.</w:t>
      </w:r>
    </w:p>
    <w:p w14:paraId="2E2DD43A" w14:textId="77777777" w:rsidR="008D405C" w:rsidRPr="0088300D" w:rsidRDefault="008D405C" w:rsidP="00AB4780">
      <w:pPr>
        <w:pStyle w:val="afb"/>
        <w:numPr>
          <w:ilvl w:val="0"/>
          <w:numId w:val="1"/>
        </w:numPr>
        <w:tabs>
          <w:tab w:val="left" w:pos="567"/>
        </w:tabs>
        <w:suppressAutoHyphens/>
        <w:spacing w:after="240"/>
        <w:ind w:left="567" w:firstLine="1"/>
        <w:jc w:val="center"/>
        <w:rPr>
          <w:bCs/>
        </w:rPr>
      </w:pPr>
      <w:r w:rsidRPr="005851CA">
        <w:rPr>
          <w:b/>
          <w:bCs/>
        </w:rPr>
        <w:t>Цена Договора и порядок оплаты</w:t>
      </w:r>
    </w:p>
    <w:p w14:paraId="2E2DD45D" w14:textId="12574393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 w:rsidRPr="000F3E5A">
        <w:rPr>
          <w:bCs/>
          <w:i/>
          <w:color w:val="00B0F0"/>
        </w:rPr>
        <w:t xml:space="preserve">Вариант </w:t>
      </w:r>
      <w:r w:rsidR="006D1A86">
        <w:rPr>
          <w:bCs/>
          <w:i/>
          <w:color w:val="00B0F0"/>
        </w:rPr>
        <w:t xml:space="preserve">№1 </w:t>
      </w:r>
      <w:r>
        <w:rPr>
          <w:bCs/>
          <w:i/>
          <w:color w:val="00B0F0"/>
        </w:rPr>
        <w:t>п. 4.1., 4.2</w:t>
      </w:r>
      <w:r w:rsidR="006D1A86">
        <w:rPr>
          <w:bCs/>
          <w:i/>
          <w:color w:val="00B0F0"/>
        </w:rPr>
        <w:t xml:space="preserve"> в зависимости от нагрузки</w:t>
      </w:r>
      <w:r w:rsidRPr="000F3E5A">
        <w:rPr>
          <w:bCs/>
          <w:i/>
          <w:color w:val="00B0F0"/>
        </w:rPr>
        <w:t xml:space="preserve">: </w:t>
      </w:r>
    </w:p>
    <w:p w14:paraId="2E2DD45E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 w:rsidRPr="000F3E5A">
        <w:rPr>
          <w:bCs/>
          <w:i/>
          <w:color w:val="00B0F0"/>
        </w:rPr>
        <w:t>- подключаемая тепловая нагрузка Объекта более 0,1 Гкал/ч и не превышает 1,5 Гкал/час;</w:t>
      </w:r>
    </w:p>
    <w:p w14:paraId="2E2DD460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color w:val="00B0F0"/>
        </w:rPr>
      </w:pPr>
    </w:p>
    <w:p w14:paraId="2E2DD461" w14:textId="09F75B08" w:rsidR="008D405C" w:rsidRPr="000F3E5A" w:rsidRDefault="008D405C" w:rsidP="008D405C">
      <w:pPr>
        <w:pStyle w:val="afb"/>
        <w:numPr>
          <w:ilvl w:val="1"/>
          <w:numId w:val="19"/>
        </w:numPr>
        <w:tabs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Размер платы за подключение к системе теплоснабжения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составляет</w:t>
      </w:r>
      <w:r w:rsidRPr="000F3E5A">
        <w:rPr>
          <w:color w:val="000000" w:themeColor="text1"/>
        </w:rPr>
        <w:t xml:space="preserve"> _______ руб. (______) руб.</w:t>
      </w:r>
      <w:r w:rsidRPr="00B441C0">
        <w:rPr>
          <w:color w:val="000000" w:themeColor="text1"/>
        </w:rPr>
        <w:t xml:space="preserve"> ____ к</w:t>
      </w:r>
      <w:r w:rsidRPr="000F3E5A">
        <w:rPr>
          <w:color w:val="000000" w:themeColor="text1"/>
        </w:rPr>
        <w:t>оп., в том числе</w:t>
      </w:r>
      <w:r w:rsidRPr="00B441C0">
        <w:rPr>
          <w:color w:val="000000" w:themeColor="text1"/>
        </w:rPr>
        <w:t xml:space="preserve"> НДС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_____________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платы за подключение)</w:t>
      </w:r>
      <w:r w:rsidRPr="00B441C0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и определен путем умножения платы за подключение к системе теплоснабжения, установленной АО «</w:t>
      </w:r>
      <w:r w:rsidR="005559DD">
        <w:rPr>
          <w:bCs/>
          <w:color w:val="000000" w:themeColor="text1"/>
        </w:rPr>
        <w:t>Харп-Энерго-Газ</w:t>
      </w:r>
      <w:r w:rsidRPr="000F3E5A">
        <w:rPr>
          <w:bCs/>
          <w:color w:val="000000" w:themeColor="text1"/>
        </w:rPr>
        <w:t xml:space="preserve">» распоряжением Департамента тарифной </w:t>
      </w:r>
      <w:r w:rsidR="005559DD">
        <w:rPr>
          <w:bCs/>
          <w:color w:val="000000" w:themeColor="text1"/>
        </w:rPr>
        <w:t xml:space="preserve">политики, энергетики и жилищно-коммунального комплекса ЯНАО </w:t>
      </w:r>
      <w:r w:rsidRPr="000F3E5A">
        <w:rPr>
          <w:bCs/>
          <w:color w:val="000000" w:themeColor="text1"/>
        </w:rPr>
        <w:t xml:space="preserve">от _____ № ____, на суммарную </w:t>
      </w:r>
      <w:r w:rsidR="00917984">
        <w:rPr>
          <w:bCs/>
          <w:color w:val="000000" w:themeColor="text1"/>
        </w:rPr>
        <w:t xml:space="preserve">максимальную </w:t>
      </w:r>
      <w:r w:rsidRPr="000F3E5A">
        <w:rPr>
          <w:bCs/>
          <w:color w:val="000000" w:themeColor="text1"/>
        </w:rPr>
        <w:t>подключаемую тепловую нагрузку Объекта, указанную в п. 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Договора.</w:t>
      </w:r>
    </w:p>
    <w:p w14:paraId="2E2DD462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B441C0">
        <w:rPr>
          <w:bCs/>
          <w:color w:val="000000" w:themeColor="text1"/>
        </w:rPr>
        <w:t>У</w:t>
      </w:r>
      <w:r w:rsidRPr="000F3E5A">
        <w:rPr>
          <w:bCs/>
          <w:color w:val="000000" w:themeColor="text1"/>
        </w:rPr>
        <w:t>казанн</w:t>
      </w:r>
      <w:r w:rsidRPr="00B441C0">
        <w:rPr>
          <w:bCs/>
          <w:color w:val="000000" w:themeColor="text1"/>
        </w:rPr>
        <w:t>ый</w:t>
      </w:r>
      <w:r w:rsidRPr="000F3E5A">
        <w:rPr>
          <w:bCs/>
          <w:color w:val="000000" w:themeColor="text1"/>
        </w:rPr>
        <w:t xml:space="preserve"> разм</w:t>
      </w:r>
      <w:r w:rsidRPr="00B441C0">
        <w:rPr>
          <w:bCs/>
          <w:color w:val="000000" w:themeColor="text1"/>
        </w:rPr>
        <w:t>ер</w:t>
      </w:r>
      <w:r w:rsidRPr="000F3E5A">
        <w:rPr>
          <w:bCs/>
          <w:color w:val="000000" w:themeColor="text1"/>
        </w:rPr>
        <w:t xml:space="preserve"> платы за подключение определен по формуле:</w:t>
      </w:r>
    </w:p>
    <w:p w14:paraId="2E2DD463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center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 xml:space="preserve">П = </w:t>
      </w:r>
      <w:r w:rsidRPr="000F3E5A">
        <w:rPr>
          <w:bCs/>
          <w:color w:val="000000" w:themeColor="text1"/>
          <w:lang w:val="en-US"/>
        </w:rPr>
        <w:t>P</w:t>
      </w:r>
      <w:r w:rsidRPr="000F3E5A">
        <w:rPr>
          <w:bCs/>
          <w:color w:val="000000" w:themeColor="text1"/>
        </w:rPr>
        <w:t xml:space="preserve"> х </w:t>
      </w: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</w:t>
      </w:r>
      <w:r w:rsidRPr="00B441C0">
        <w:rPr>
          <w:bCs/>
          <w:color w:val="000000" w:themeColor="text1"/>
        </w:rPr>
        <w:t>+</w:t>
      </w:r>
      <w:r w:rsidRPr="000F3E5A">
        <w:rPr>
          <w:bCs/>
          <w:color w:val="000000" w:themeColor="text1"/>
        </w:rPr>
        <w:t xml:space="preserve"> НДС, руб., где:</w:t>
      </w:r>
    </w:p>
    <w:p w14:paraId="2E2DD464" w14:textId="77777777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П - размер платы за подключение Объекта к системе теплоснабжения, определенный в рамках настоящего Договора, руб.</w:t>
      </w:r>
      <w:r w:rsidRPr="00B441C0">
        <w:rPr>
          <w:bCs/>
          <w:color w:val="000000" w:themeColor="text1"/>
        </w:rPr>
        <w:t xml:space="preserve"> с НДС</w:t>
      </w:r>
      <w:r w:rsidRPr="000F3E5A">
        <w:rPr>
          <w:bCs/>
          <w:color w:val="000000" w:themeColor="text1"/>
        </w:rPr>
        <w:t>;</w:t>
      </w:r>
    </w:p>
    <w:p w14:paraId="2E2DD465" w14:textId="3658E01A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P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- плата за подключение к системе теплоснабжения объектов капитального строительства заявителей,</w:t>
      </w:r>
      <w:r w:rsidRPr="00B441C0">
        <w:rPr>
          <w:bCs/>
          <w:color w:val="000000" w:themeColor="text1"/>
        </w:rPr>
        <w:t xml:space="preserve"> установленная АО «</w:t>
      </w:r>
      <w:r w:rsidR="00F2310D">
        <w:rPr>
          <w:bCs/>
          <w:color w:val="000000" w:themeColor="text1"/>
        </w:rPr>
        <w:t>Харп-Энерго-Газ</w:t>
      </w:r>
      <w:r w:rsidRPr="00B441C0">
        <w:rPr>
          <w:bCs/>
          <w:color w:val="000000" w:themeColor="text1"/>
        </w:rPr>
        <w:t xml:space="preserve">» </w:t>
      </w:r>
      <w:r w:rsidRPr="000F3E5A">
        <w:rPr>
          <w:bCs/>
          <w:color w:val="000000" w:themeColor="text1"/>
        </w:rPr>
        <w:t>в расчете на единицу мощности подключаемой тепловой нагрузки согласно _____</w:t>
      </w:r>
      <w:r w:rsidRPr="00B441C0">
        <w:rPr>
          <w:bCs/>
          <w:color w:val="000000" w:themeColor="text1"/>
        </w:rPr>
        <w:t>_____</w:t>
      </w:r>
      <w:r w:rsidRPr="000F3E5A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(наименование и реквизиты распорядительного акта </w:t>
      </w:r>
      <w:r w:rsidR="00F2310D">
        <w:rPr>
          <w:i/>
          <w:color w:val="000000" w:themeColor="text1"/>
        </w:rPr>
        <w:t>Департамента тарифной политики, энергетики и жилищно-коммунального комплекса ЯНАО</w:t>
      </w:r>
      <w:r w:rsidRPr="000F3E5A">
        <w:rPr>
          <w:i/>
          <w:color w:val="000000" w:themeColor="text1"/>
        </w:rPr>
        <w:t>, которым установлена плата за подключение в расчете на единицу мощности подключаемой тепловой нагрузки)</w:t>
      </w:r>
      <w:r w:rsidRPr="000F3E5A">
        <w:rPr>
          <w:bCs/>
          <w:color w:val="000000" w:themeColor="text1"/>
        </w:rPr>
        <w:t xml:space="preserve">, равная </w:t>
      </w:r>
      <w:r w:rsidRPr="000F3E5A">
        <w:rPr>
          <w:color w:val="000000" w:themeColor="text1"/>
        </w:rPr>
        <w:t>________</w:t>
      </w:r>
      <w:r w:rsidRPr="000F3E5A">
        <w:rPr>
          <w:bCs/>
          <w:color w:val="000000" w:themeColor="text1"/>
        </w:rPr>
        <w:t xml:space="preserve"> </w:t>
      </w:r>
      <w:proofErr w:type="spellStart"/>
      <w:r w:rsidRPr="000F3E5A">
        <w:rPr>
          <w:bCs/>
          <w:color w:val="000000" w:themeColor="text1"/>
        </w:rPr>
        <w:t>тыс.руб</w:t>
      </w:r>
      <w:proofErr w:type="spellEnd"/>
      <w:r w:rsidRPr="000F3E5A">
        <w:rPr>
          <w:bCs/>
          <w:color w:val="000000" w:themeColor="text1"/>
        </w:rPr>
        <w:t>./Гкал/ч (без НДС);</w:t>
      </w:r>
    </w:p>
    <w:p w14:paraId="2E2DD466" w14:textId="78168B56" w:rsidR="008D405C" w:rsidRPr="000F3E5A" w:rsidRDefault="008D405C" w:rsidP="008D405C">
      <w:pPr>
        <w:pStyle w:val="afb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– </w:t>
      </w:r>
      <w:proofErr w:type="gramStart"/>
      <w:r w:rsidRPr="000F3E5A">
        <w:rPr>
          <w:bCs/>
          <w:color w:val="000000" w:themeColor="text1"/>
        </w:rPr>
        <w:t>суммарная</w:t>
      </w:r>
      <w:proofErr w:type="gramEnd"/>
      <w:r w:rsidRPr="000F3E5A">
        <w:rPr>
          <w:bCs/>
          <w:color w:val="000000" w:themeColor="text1"/>
        </w:rPr>
        <w:t xml:space="preserve"> </w:t>
      </w:r>
      <w:r w:rsidR="00917984">
        <w:rPr>
          <w:bCs/>
          <w:color w:val="000000" w:themeColor="text1"/>
        </w:rPr>
        <w:t xml:space="preserve">максимальная </w:t>
      </w:r>
      <w:r w:rsidRPr="000F3E5A">
        <w:rPr>
          <w:bCs/>
          <w:color w:val="000000" w:themeColor="text1"/>
        </w:rPr>
        <w:t>подключаемая тепловая нагрузка Объекта, указанная в п.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Договора, равная </w:t>
      </w:r>
      <w:r w:rsidRPr="000F3E5A">
        <w:rPr>
          <w:color w:val="000000" w:themeColor="text1"/>
        </w:rPr>
        <w:t>______</w:t>
      </w:r>
      <w:r w:rsidRPr="000F3E5A">
        <w:rPr>
          <w:bCs/>
          <w:color w:val="000000" w:themeColor="text1"/>
        </w:rPr>
        <w:t xml:space="preserve"> Гкал/час.</w:t>
      </w:r>
    </w:p>
    <w:p w14:paraId="2E2DD467" w14:textId="77777777" w:rsidR="008D405C" w:rsidRPr="00B441C0" w:rsidRDefault="008D405C" w:rsidP="008D405C">
      <w:pPr>
        <w:pStyle w:val="afb"/>
        <w:numPr>
          <w:ilvl w:val="1"/>
          <w:numId w:val="19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</w:t>
      </w:r>
    </w:p>
    <w:p w14:paraId="2E2DD468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</w:p>
    <w:tbl>
      <w:tblPr>
        <w:tblW w:w="931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445"/>
        <w:gridCol w:w="3038"/>
      </w:tblGrid>
      <w:tr w:rsidR="009621F9" w:rsidRPr="005218F9" w14:paraId="2E2DD46D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B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1"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C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9621F9" w:rsidRPr="005218F9" w14:paraId="2E2DD472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E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F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0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1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15 % от размера платы за подключение, установленного в п. 4.1. Договора</w:t>
            </w:r>
          </w:p>
        </w:tc>
      </w:tr>
      <w:tr w:rsidR="009621F9" w:rsidRPr="005218F9" w14:paraId="2E2DD477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3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4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90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5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6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50 % от размера платы за подключение, установленного п. 4.1. Договора</w:t>
            </w:r>
          </w:p>
        </w:tc>
      </w:tr>
      <w:tr w:rsidR="009621F9" w:rsidRPr="005218F9" w14:paraId="2E2DD47C" w14:textId="77777777" w:rsidTr="005218F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подписания Сторонами акта о подключении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B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35% от размера платы за подключение, установленного п. 4.1. Договора</w:t>
            </w:r>
          </w:p>
        </w:tc>
      </w:tr>
    </w:tbl>
    <w:p w14:paraId="2E2DD47D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  <w:color w:val="000000" w:themeColor="text1"/>
        </w:rPr>
      </w:pPr>
    </w:p>
    <w:p w14:paraId="2E2DD47E" w14:textId="77777777" w:rsidR="008D405C" w:rsidRPr="00B441C0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7F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80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Объекта.</w:t>
      </w:r>
    </w:p>
    <w:p w14:paraId="2E2DD481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</w:rPr>
      </w:pPr>
    </w:p>
    <w:p w14:paraId="2E2DD482" w14:textId="179A867C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Cs/>
          <w:i/>
          <w:color w:val="00B0F0"/>
        </w:rPr>
      </w:pPr>
      <w:r>
        <w:rPr>
          <w:bCs/>
          <w:i/>
          <w:color w:val="00B0F0"/>
        </w:rPr>
        <w:t>Вар</w:t>
      </w:r>
      <w:r w:rsidRPr="000F3E5A">
        <w:rPr>
          <w:bCs/>
          <w:i/>
          <w:color w:val="00B0F0"/>
        </w:rPr>
        <w:t xml:space="preserve">иант № </w:t>
      </w:r>
      <w:r w:rsidR="006D1A86">
        <w:rPr>
          <w:bCs/>
          <w:i/>
          <w:color w:val="00B0F0"/>
        </w:rPr>
        <w:t>2</w:t>
      </w:r>
      <w:r w:rsidRPr="00B441C0">
        <w:rPr>
          <w:bCs/>
          <w:i/>
          <w:color w:val="00B0F0"/>
        </w:rPr>
        <w:t xml:space="preserve"> </w:t>
      </w:r>
      <w:r>
        <w:rPr>
          <w:bCs/>
          <w:i/>
          <w:color w:val="00B0F0"/>
        </w:rPr>
        <w:t>п. 4.1., 4.2.</w:t>
      </w:r>
      <w:r w:rsidRPr="000F3E5A">
        <w:rPr>
          <w:bCs/>
          <w:i/>
          <w:color w:val="00B0F0"/>
        </w:rPr>
        <w:t>:</w:t>
      </w:r>
      <w:r w:rsidRPr="009E25D4">
        <w:rPr>
          <w:bCs/>
          <w:i/>
          <w:color w:val="00B0F0"/>
        </w:rPr>
        <w:t xml:space="preserve"> </w:t>
      </w:r>
      <w:r w:rsidRPr="000F3E5A">
        <w:rPr>
          <w:bCs/>
          <w:i/>
          <w:color w:val="00B0F0"/>
        </w:rPr>
        <w:t>отсутствует техническая возможность подключения</w:t>
      </w:r>
      <w:r w:rsidRPr="009E25D4">
        <w:rPr>
          <w:bCs/>
          <w:i/>
          <w:color w:val="00B0F0"/>
        </w:rPr>
        <w:t xml:space="preserve"> </w:t>
      </w:r>
    </w:p>
    <w:p w14:paraId="2E2DD483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928" w:firstLine="0"/>
        <w:jc w:val="both"/>
        <w:rPr>
          <w:b/>
          <w:bCs/>
          <w:i/>
          <w:color w:val="00B0F0"/>
        </w:rPr>
      </w:pPr>
    </w:p>
    <w:p w14:paraId="2E2DD484" w14:textId="531FA2AD" w:rsidR="008D405C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bCs/>
          <w:i/>
          <w:color w:val="000000" w:themeColor="text1"/>
        </w:rPr>
      </w:pPr>
      <w:r w:rsidRPr="000F3E5A">
        <w:rPr>
          <w:color w:val="00B0F0"/>
        </w:rPr>
        <w:tab/>
      </w:r>
      <w:r w:rsidRPr="000F3E5A">
        <w:rPr>
          <w:color w:val="000000" w:themeColor="text1"/>
        </w:rPr>
        <w:t xml:space="preserve">4.1. Размер индивидуальной платы за подключение к системе теплоснабжения установлен решением </w:t>
      </w:r>
      <w:r w:rsidR="00F2310D" w:rsidRPr="000F3E5A">
        <w:rPr>
          <w:bCs/>
          <w:color w:val="000000" w:themeColor="text1"/>
        </w:rPr>
        <w:t xml:space="preserve">Департамента тарифной </w:t>
      </w:r>
      <w:r w:rsidR="00F2310D">
        <w:rPr>
          <w:bCs/>
          <w:color w:val="000000" w:themeColor="text1"/>
        </w:rPr>
        <w:t>политики, энергетики и жилищно-коммунального комплекса ЯНАО</w:t>
      </w:r>
      <w:r w:rsidRPr="000F3E5A">
        <w:rPr>
          <w:color w:val="000000" w:themeColor="text1"/>
        </w:rPr>
        <w:t xml:space="preserve"> от ________ № 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>и составляет __________ руб.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(_________), в том числе НДС _________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 xml:space="preserve">руб.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индивидуальной платы за подключение)</w:t>
      </w:r>
      <w:r>
        <w:rPr>
          <w:bCs/>
          <w:i/>
          <w:color w:val="000000" w:themeColor="text1"/>
        </w:rPr>
        <w:t>.</w:t>
      </w:r>
    </w:p>
    <w:p w14:paraId="2E2DD485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 4.2.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         </w:t>
      </w:r>
    </w:p>
    <w:p w14:paraId="2E2DD486" w14:textId="77777777" w:rsidR="008D405C" w:rsidRPr="000F3E5A" w:rsidRDefault="008D405C" w:rsidP="008D405C">
      <w:pPr>
        <w:pStyle w:val="afb"/>
        <w:tabs>
          <w:tab w:val="clear" w:pos="360"/>
          <w:tab w:val="left" w:pos="0"/>
          <w:tab w:val="left" w:pos="567"/>
          <w:tab w:val="left" w:pos="993"/>
        </w:tabs>
        <w:suppressAutoHyphens/>
        <w:ind w:left="0" w:firstLine="567"/>
        <w:jc w:val="both"/>
        <w:rPr>
          <w:b/>
          <w:bCs/>
          <w:color w:val="000000" w:themeColor="text1"/>
        </w:rPr>
      </w:pPr>
    </w:p>
    <w:tbl>
      <w:tblPr>
        <w:tblW w:w="9311" w:type="dxa"/>
        <w:tblInd w:w="-5" w:type="dxa"/>
        <w:tblLook w:val="04A0" w:firstRow="1" w:lastRow="0" w:firstColumn="1" w:lastColumn="0" w:noHBand="0" w:noVBand="1"/>
      </w:tblPr>
      <w:tblGrid>
        <w:gridCol w:w="659"/>
        <w:gridCol w:w="3700"/>
        <w:gridCol w:w="1914"/>
        <w:gridCol w:w="3038"/>
      </w:tblGrid>
      <w:tr w:rsidR="009621F9" w:rsidRPr="005218F9" w14:paraId="2E2DD48B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7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2"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A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9621F9" w:rsidRPr="005218F9" w14:paraId="2E2DD490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C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D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E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8F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15 % от размера платы за подключение, установленного в п. 4.1. Договора</w:t>
            </w:r>
          </w:p>
        </w:tc>
      </w:tr>
      <w:tr w:rsidR="009621F9" w:rsidRPr="005218F9" w14:paraId="2E2DD495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1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2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90 дней с даты заключения Договора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3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94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50 % от размера платы за подключение, установленного п. 4.1. Договора</w:t>
            </w:r>
          </w:p>
        </w:tc>
      </w:tr>
      <w:tr w:rsidR="009621F9" w:rsidRPr="005218F9" w14:paraId="2E2DD49A" w14:textId="77777777" w:rsidTr="005218F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6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7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подписания Сторонами акта о подключении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98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99" w14:textId="77777777" w:rsidR="008D405C" w:rsidRPr="005218F9" w:rsidRDefault="008D405C" w:rsidP="008D405C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35% от размера платы за подключение, установленного п. 4.1. Договора</w:t>
            </w:r>
          </w:p>
        </w:tc>
      </w:tr>
    </w:tbl>
    <w:p w14:paraId="2E2DD49B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</w:p>
    <w:p w14:paraId="2E2DD49C" w14:textId="77777777" w:rsidR="008D405C" w:rsidRPr="00B441C0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9D" w14:textId="77777777" w:rsidR="008D405C" w:rsidRPr="000F3E5A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9E" w14:textId="77777777" w:rsidR="008D405C" w:rsidRDefault="008D405C" w:rsidP="008D405C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</w:t>
      </w:r>
      <w:r>
        <w:rPr>
          <w:color w:val="000000" w:themeColor="text1"/>
        </w:rPr>
        <w:t>а.</w:t>
      </w:r>
    </w:p>
    <w:p w14:paraId="2E2DD49F" w14:textId="77777777" w:rsidR="008D405C" w:rsidRDefault="008D405C" w:rsidP="008D405C">
      <w:pPr>
        <w:pStyle w:val="21"/>
        <w:numPr>
          <w:ilvl w:val="1"/>
          <w:numId w:val="19"/>
        </w:numPr>
        <w:tabs>
          <w:tab w:val="left" w:pos="0"/>
        </w:tabs>
        <w:ind w:left="0" w:firstLine="426"/>
      </w:pPr>
      <w:r>
        <w:t xml:space="preserve">В случае изменения ставки НДС вследствие изменения налогового законодательства РФ виды и ставки налогов будут приниматься и исчисляться Сторонами </w:t>
      </w:r>
      <w:r>
        <w:lastRenderedPageBreak/>
        <w:t>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Договору.</w:t>
      </w:r>
    </w:p>
    <w:p w14:paraId="2E2DD4A0" w14:textId="77777777" w:rsidR="008D405C" w:rsidRPr="00DE12D6" w:rsidRDefault="008D405C" w:rsidP="008D405C">
      <w:pPr>
        <w:pStyle w:val="21"/>
        <w:tabs>
          <w:tab w:val="left" w:pos="0"/>
        </w:tabs>
        <w:spacing w:before="0" w:line="240" w:lineRule="auto"/>
        <w:ind w:firstLine="360"/>
      </w:pPr>
      <w:r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E2DD4A1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 xml:space="preserve">Датой исполнения Заявителем обязательств по оплате считается дата поступления денежных </w:t>
      </w:r>
      <w:r w:rsidRPr="00DE12D6">
        <w:t>средств на расчетный счет Исполнителя.</w:t>
      </w:r>
    </w:p>
    <w:p w14:paraId="2E2DD4A2" w14:textId="77777777" w:rsidR="008D405C" w:rsidRPr="000F3E5A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i/>
        </w:rPr>
      </w:pPr>
      <w:r w:rsidRPr="005851CA">
        <w:t>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</w:t>
      </w:r>
      <w:r>
        <w:t xml:space="preserve"> и (или)</w:t>
      </w:r>
      <w:r w:rsidRPr="005851CA">
        <w:t xml:space="preserve"> досрочно. </w:t>
      </w:r>
    </w:p>
    <w:p w14:paraId="2E2DD4A3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>Размер платы за подключение по Договору может быть изменен в связи с корректировкой Заявителем требуемой тепловой нагрузки подключаемого Объект</w:t>
      </w:r>
      <w:r>
        <w:rPr>
          <w:color w:val="000000" w:themeColor="text1"/>
        </w:rPr>
        <w:t>а (</w:t>
      </w:r>
      <w:r w:rsidRPr="00436E67">
        <w:rPr>
          <w:color w:val="000000" w:themeColor="text1"/>
        </w:rPr>
        <w:t>объектов капитального строительства, входящих в состав Объект</w:t>
      </w:r>
      <w:r>
        <w:rPr>
          <w:color w:val="000000" w:themeColor="text1"/>
        </w:rPr>
        <w:t>а)</w:t>
      </w:r>
      <w:r w:rsidRPr="005851CA">
        <w:t xml:space="preserve">, осуществленной в установленном Договором и Правилами подключения к системам теплоснабжения порядке, путем </w:t>
      </w:r>
      <w:r w:rsidRPr="00DE12D6">
        <w:t xml:space="preserve">заключения Сторонами </w:t>
      </w:r>
      <w:r>
        <w:t xml:space="preserve">соответствующего </w:t>
      </w:r>
      <w:r w:rsidRPr="00DE12D6">
        <w:t xml:space="preserve">дополнительного соглашения </w:t>
      </w:r>
      <w:r>
        <w:t>к Договору</w:t>
      </w:r>
      <w:r w:rsidRPr="00DE12D6">
        <w:t>.</w:t>
      </w:r>
    </w:p>
    <w:p w14:paraId="2E2DD4A4" w14:textId="77777777" w:rsidR="008D405C" w:rsidRPr="005851CA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after="240" w:line="240" w:lineRule="auto"/>
        <w:ind w:left="0" w:firstLine="567"/>
        <w:rPr>
          <w:bCs/>
        </w:rPr>
      </w:pPr>
      <w:r w:rsidRPr="00F53B55">
        <w:rPr>
          <w:bCs/>
        </w:rPr>
        <w:t>Исполнитель оформляет и направляет Заявителю счет</w:t>
      </w:r>
      <w:r>
        <w:rPr>
          <w:bCs/>
        </w:rPr>
        <w:t>(</w:t>
      </w:r>
      <w:r w:rsidRPr="00F53B55">
        <w:rPr>
          <w:bCs/>
        </w:rPr>
        <w:t>а</w:t>
      </w:r>
      <w:r>
        <w:rPr>
          <w:bCs/>
        </w:rPr>
        <w:t>)</w:t>
      </w:r>
      <w:r w:rsidRPr="00F53B55">
        <w:rPr>
          <w:bCs/>
        </w:rPr>
        <w:t>-фактур</w:t>
      </w:r>
      <w:r>
        <w:rPr>
          <w:bCs/>
        </w:rPr>
        <w:t>у(</w:t>
      </w:r>
      <w:r w:rsidRPr="00F53B55">
        <w:rPr>
          <w:bCs/>
        </w:rPr>
        <w:t>ы</w:t>
      </w:r>
      <w:r>
        <w:rPr>
          <w:bCs/>
        </w:rPr>
        <w:t>)</w:t>
      </w:r>
      <w:r w:rsidRPr="00F53B55">
        <w:rPr>
          <w:bCs/>
        </w:rPr>
        <w:t>, оформленн</w:t>
      </w:r>
      <w:r>
        <w:rPr>
          <w:bCs/>
        </w:rPr>
        <w:t>ую (</w:t>
      </w:r>
      <w:proofErr w:type="spellStart"/>
      <w:r w:rsidRPr="00F53B55">
        <w:rPr>
          <w:bCs/>
        </w:rPr>
        <w:t>ые</w:t>
      </w:r>
      <w:proofErr w:type="spellEnd"/>
      <w:r>
        <w:rPr>
          <w:bCs/>
        </w:rPr>
        <w:t>)</w:t>
      </w:r>
      <w:r w:rsidRPr="00F53B55">
        <w:rPr>
          <w:bCs/>
        </w:rPr>
        <w:t xml:space="preserve"> </w:t>
      </w:r>
      <w:r w:rsidRPr="00F53B55">
        <w:t>Исполнителем</w:t>
      </w:r>
      <w:r w:rsidRPr="00F53B55">
        <w:rPr>
          <w:bCs/>
        </w:rPr>
        <w:t xml:space="preserve"> в соответствии с требованиями главы 21 Налогового кодекса РФ, в течение 5 рабочих дней со дня </w:t>
      </w:r>
      <w:r>
        <w:rPr>
          <w:bCs/>
        </w:rPr>
        <w:t xml:space="preserve">подключения и </w:t>
      </w:r>
      <w:r w:rsidRPr="00F53B55">
        <w:rPr>
          <w:bCs/>
        </w:rPr>
        <w:t>подписания Сторонами Акта о подключении к системе теплоснабжения</w:t>
      </w:r>
      <w:r>
        <w:rPr>
          <w:bCs/>
        </w:rPr>
        <w:t>.</w:t>
      </w:r>
    </w:p>
    <w:p w14:paraId="2E2DD4A7" w14:textId="77777777" w:rsidR="008D405C" w:rsidRDefault="008D405C" w:rsidP="008D405C">
      <w:pPr>
        <w:pStyle w:val="21"/>
        <w:numPr>
          <w:ilvl w:val="0"/>
          <w:numId w:val="19"/>
        </w:numPr>
        <w:tabs>
          <w:tab w:val="left" w:pos="567"/>
        </w:tabs>
        <w:spacing w:before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Мероприятия (в том числе технические) по подключению Объекта </w:t>
      </w:r>
    </w:p>
    <w:p w14:paraId="2E2DD4A8" w14:textId="77777777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Заявителя к системе теплоснабжения</w:t>
      </w:r>
    </w:p>
    <w:p w14:paraId="2E2DD4AA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 w:rsidRPr="009E25D4">
        <w:rPr>
          <w:b/>
        </w:rPr>
        <w:t>Мероприятия, выполняемые Исполнителем:</w:t>
      </w:r>
    </w:p>
    <w:p w14:paraId="2E2DD4AD" w14:textId="77777777" w:rsidR="008D405C" w:rsidRPr="000F3E5A" w:rsidRDefault="008D405C" w:rsidP="008D405C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обязан разработать в соответствии с УП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</w:t>
      </w:r>
      <w:r w:rsidRPr="00E21EA3">
        <w:rPr>
          <w:color w:val="000000" w:themeColor="text1"/>
        </w:rPr>
        <w:t xml:space="preserve"> земельного участка подключаемого Объекта</w:t>
      </w:r>
      <w:r>
        <w:rPr>
          <w:color w:val="000000" w:themeColor="text1"/>
        </w:rPr>
        <w:t xml:space="preserve">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E21EA3">
        <w:rPr>
          <w:color w:val="000000" w:themeColor="text1"/>
        </w:rPr>
        <w:t xml:space="preserve"> / до границы сетей</w:t>
      </w:r>
      <w:r w:rsidRPr="000F3E5A">
        <w:rPr>
          <w:color w:val="000000" w:themeColor="text1"/>
        </w:rPr>
        <w:t xml:space="preserve"> инженерно-техническ</w:t>
      </w:r>
      <w:r>
        <w:rPr>
          <w:color w:val="000000" w:themeColor="text1"/>
        </w:rPr>
        <w:t xml:space="preserve">ого обеспечения Объекта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3"/>
      </w:r>
      <w:r w:rsidRPr="00E21EA3">
        <w:rPr>
          <w:b/>
          <w:bCs/>
          <w:color w:val="000000" w:themeColor="text1"/>
        </w:rPr>
        <w:t xml:space="preserve"> </w:t>
      </w:r>
      <w:r w:rsidRPr="000F3E5A">
        <w:rPr>
          <w:color w:val="000000" w:themeColor="text1"/>
        </w:rPr>
        <w:t>в срок не</w:t>
      </w:r>
      <w:r>
        <w:rPr>
          <w:color w:val="000000" w:themeColor="text1"/>
        </w:rPr>
        <w:t xml:space="preserve"> позднее _________ со дня </w:t>
      </w:r>
      <w:r w:rsidRPr="000F3E5A">
        <w:rPr>
          <w:color w:val="000000" w:themeColor="text1"/>
        </w:rPr>
        <w:t>внесения Заявителем 1 платежа, предусмотренного п.</w:t>
      </w:r>
      <w:r w:rsidRPr="00E21EA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4.2 Договора</w:t>
      </w:r>
      <w:r w:rsidRPr="00E21EA3">
        <w:rPr>
          <w:color w:val="000000" w:themeColor="text1"/>
        </w:rPr>
        <w:t>.</w:t>
      </w:r>
      <w:r w:rsidRPr="000F3E5A">
        <w:rPr>
          <w:color w:val="000000" w:themeColor="text1"/>
        </w:rPr>
        <w:t xml:space="preserve"> </w:t>
      </w:r>
    </w:p>
    <w:p w14:paraId="2E2DD4AE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E21EA3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0F3E5A">
        <w:rPr>
          <w:bCs/>
          <w:color w:val="000000" w:themeColor="text1"/>
        </w:rPr>
        <w:t xml:space="preserve">5.1.2. </w:t>
      </w:r>
      <w:r w:rsidRPr="000F3E5A">
        <w:rPr>
          <w:color w:val="000000" w:themeColor="text1"/>
        </w:rPr>
        <w:t>Исполнитель обязан прин</w:t>
      </w:r>
      <w:r>
        <w:rPr>
          <w:color w:val="000000" w:themeColor="text1"/>
        </w:rPr>
        <w:t>ять</w:t>
      </w:r>
      <w:r w:rsidRPr="000F3E5A">
        <w:rPr>
          <w:color w:val="000000" w:themeColor="text1"/>
        </w:rPr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</w:t>
      </w:r>
      <w:r>
        <w:rPr>
          <w:color w:val="000000" w:themeColor="text1"/>
        </w:rPr>
        <w:t>в пределах границ земельного участка</w:t>
      </w:r>
      <w:r w:rsidRPr="00FC1148">
        <w:rPr>
          <w:color w:val="000000" w:themeColor="text1"/>
        </w:rPr>
        <w:t xml:space="preserve"> </w:t>
      </w:r>
      <w:r w:rsidRPr="00581EBB">
        <w:rPr>
          <w:color w:val="000000" w:themeColor="text1"/>
        </w:rPr>
        <w:t>Объекта</w:t>
      </w:r>
      <w:r>
        <w:rPr>
          <w:color w:val="000000" w:themeColor="text1"/>
        </w:rPr>
        <w:t xml:space="preserve">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 / в пределах</w:t>
      </w:r>
      <w:r w:rsidRPr="00CD33A2">
        <w:rPr>
          <w:color w:val="000000" w:themeColor="text1"/>
        </w:rPr>
        <w:t xml:space="preserve">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color w:val="000000" w:themeColor="text1"/>
        </w:rPr>
        <w:footnoteReference w:id="14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________________ </w:t>
      </w:r>
      <w:r w:rsidRPr="000F3E5A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>
        <w:rPr>
          <w:color w:val="000000" w:themeColor="text1"/>
        </w:rPr>
        <w:t>),</w:t>
      </w:r>
      <w:r w:rsidRPr="000F3E5A">
        <w:rPr>
          <w:color w:val="000000" w:themeColor="text1"/>
        </w:rPr>
        <w:t xml:space="preserve"> в соответствии с требованиями, предусмотренными УП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и рас</w:t>
      </w:r>
      <w:r>
        <w:rPr>
          <w:color w:val="000000" w:themeColor="text1"/>
        </w:rPr>
        <w:t>смотреть</w:t>
      </w:r>
      <w:r w:rsidRPr="000F3E5A">
        <w:rPr>
          <w:color w:val="000000" w:themeColor="text1"/>
        </w:rPr>
        <w:t xml:space="preserve"> предоставленную проектную документацию в</w:t>
      </w:r>
      <w:r>
        <w:rPr>
          <w:color w:val="000000" w:themeColor="text1"/>
        </w:rPr>
        <w:t xml:space="preserve"> течение</w:t>
      </w:r>
      <w:r w:rsidRPr="000F3E5A">
        <w:rPr>
          <w:color w:val="000000" w:themeColor="text1"/>
        </w:rPr>
        <w:t xml:space="preserve"> 20 рабочих дней</w:t>
      </w:r>
      <w:r>
        <w:rPr>
          <w:color w:val="000000" w:themeColor="text1"/>
        </w:rPr>
        <w:t xml:space="preserve"> со дня ее получения от Заявителя.</w:t>
      </w:r>
    </w:p>
    <w:p w14:paraId="2E2DD4A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5.1.3. </w:t>
      </w:r>
      <w:r w:rsidRPr="009E25D4">
        <w:t>Исполнитель обязан осуществ</w:t>
      </w:r>
      <w:r>
        <w:t>ить</w:t>
      </w:r>
      <w:r w:rsidRPr="009E25D4">
        <w:t xml:space="preserve"> действия по созданию (реконструкции, модернизации) тепловых сетей до точки (точек) подключения и (или) источников тепловой энергии, а также по подготовке тепловых сетей к </w:t>
      </w:r>
      <w:r w:rsidRPr="000F3E5A">
        <w:rPr>
          <w:color w:val="000000" w:themeColor="text1"/>
        </w:rPr>
        <w:t>подключению Объекта</w:t>
      </w:r>
      <w:r>
        <w:rPr>
          <w:color w:val="000000" w:themeColor="text1"/>
        </w:rPr>
        <w:t xml:space="preserve"> (объектов </w:t>
      </w:r>
      <w:r>
        <w:rPr>
          <w:color w:val="000000" w:themeColor="text1"/>
        </w:rPr>
        <w:lastRenderedPageBreak/>
        <w:t>капитального строительства, входящих в состав Объекта)</w:t>
      </w:r>
      <w:r>
        <w:rPr>
          <w:b/>
          <w:bCs/>
          <w:color w:val="000000" w:themeColor="text1"/>
        </w:rPr>
        <w:t xml:space="preserve"> </w:t>
      </w:r>
      <w:r w:rsidRPr="009E25D4">
        <w:t>и подаче тепловой энерги</w:t>
      </w:r>
      <w:r>
        <w:t>и в течение ________</w:t>
      </w:r>
      <w:r w:rsidRPr="009E25D4">
        <w:t xml:space="preserve"> после завершения мероприятий, указанных в п.</w:t>
      </w:r>
      <w:r>
        <w:t xml:space="preserve"> </w:t>
      </w:r>
      <w:r w:rsidRPr="009E25D4">
        <w:t>5.1.1 Договора, но не позднее срок</w:t>
      </w:r>
      <w:r>
        <w:t>а (-</w:t>
      </w:r>
      <w:proofErr w:type="spellStart"/>
      <w:r>
        <w:t>ов</w:t>
      </w:r>
      <w:proofErr w:type="spellEnd"/>
      <w:r>
        <w:t>)</w:t>
      </w:r>
      <w:r w:rsidRPr="009E25D4">
        <w:t>, установле</w:t>
      </w:r>
      <w:r>
        <w:t>нного (-ых)</w:t>
      </w:r>
      <w:r w:rsidRPr="009E25D4">
        <w:t xml:space="preserve"> в п. 2.</w:t>
      </w:r>
      <w:r>
        <w:t>6. Д</w:t>
      </w:r>
      <w:r w:rsidRPr="009E25D4">
        <w:t>оговора.</w:t>
      </w:r>
    </w:p>
    <w:p w14:paraId="2E2DD4B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  <w:t>5.1.4. И</w:t>
      </w:r>
      <w:r w:rsidRPr="000F3E5A">
        <w:t>сполнитель обязан провер</w:t>
      </w:r>
      <w:r>
        <w:t>ить</w:t>
      </w:r>
      <w:r w:rsidRPr="000F3E5A">
        <w:t xml:space="preserve"> выполнение заявителем УП и опломбировать приборы (узлы) учета тепловой энергии и теплоносителя, краны и задвижки на их обводах в течение</w:t>
      </w:r>
      <w:r>
        <w:t xml:space="preserve"> _____</w:t>
      </w:r>
      <w:r w:rsidRPr="000F3E5A">
        <w:t xml:space="preserve"> рабочих дней со дня получения от Заявителя уведомления о готовности внутриплощадочных и внутридомовых сетей и оборудования</w:t>
      </w:r>
      <w:r>
        <w:t xml:space="preserve"> подключаемого </w:t>
      </w:r>
      <w:r w:rsidRPr="000F3E5A">
        <w:t>Объекта</w:t>
      </w:r>
      <w:r>
        <w:t xml:space="preserve"> (в отношении </w:t>
      </w:r>
      <w:r>
        <w:rPr>
          <w:color w:val="000000" w:themeColor="text1"/>
        </w:rPr>
        <w:t>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0F3E5A">
        <w:t xml:space="preserve"> к подаче тепловой энергии и теплоносителя с составлением и подписанием Акта</w:t>
      </w:r>
      <w:r>
        <w:t>(-</w:t>
      </w:r>
      <w:proofErr w:type="spellStart"/>
      <w:r>
        <w:t>ов</w:t>
      </w:r>
      <w:proofErr w:type="spellEnd"/>
      <w:r>
        <w:t>)</w:t>
      </w:r>
      <w:r w:rsidRPr="000F3E5A">
        <w:t xml:space="preserve"> о готовности внутриплощадочных и внутридомовых сетей и оборудования к подаче тепловой энергии и теплоносителя</w:t>
      </w:r>
      <w:r>
        <w:t>.</w:t>
      </w:r>
    </w:p>
    <w:p w14:paraId="2E2DD4B1" w14:textId="0674FCCD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>
        <w:rPr>
          <w:color w:val="000000" w:themeColor="text1"/>
        </w:rPr>
        <w:t xml:space="preserve">5.1.5. </w:t>
      </w:r>
      <w:r w:rsidRPr="000F3E5A">
        <w:rPr>
          <w:color w:val="000000" w:themeColor="text1"/>
        </w:rPr>
        <w:t>Исполнитель обязан осуществ</w:t>
      </w:r>
      <w:r>
        <w:rPr>
          <w:color w:val="000000" w:themeColor="text1"/>
        </w:rPr>
        <w:t>ить</w:t>
      </w:r>
      <w:r w:rsidRPr="000F3E5A">
        <w:rPr>
          <w:color w:val="000000" w:themeColor="text1"/>
        </w:rPr>
        <w:t xml:space="preserve"> не позднее установленн</w:t>
      </w:r>
      <w:r>
        <w:rPr>
          <w:color w:val="000000" w:themeColor="text1"/>
        </w:rPr>
        <w:t>ого(-ых)</w:t>
      </w:r>
      <w:r w:rsidRPr="000F3E5A">
        <w:rPr>
          <w:color w:val="000000" w:themeColor="text1"/>
        </w:rPr>
        <w:t xml:space="preserve"> в п. 2.</w:t>
      </w:r>
      <w:r>
        <w:rPr>
          <w:color w:val="000000" w:themeColor="text1"/>
        </w:rPr>
        <w:t>6.</w:t>
      </w:r>
      <w:r w:rsidRPr="000F3E5A">
        <w:rPr>
          <w:color w:val="000000" w:themeColor="text1"/>
        </w:rPr>
        <w:t xml:space="preserve"> Договора срок</w:t>
      </w:r>
      <w:r>
        <w:rPr>
          <w:color w:val="000000" w:themeColor="text1"/>
        </w:rPr>
        <w:t>а 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подключения (но не ранее подписания Акт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о готовности внутриплощадочных и внутридомовых сетей и оборудования к подаче тепловой энергии и теплоносителя и выполнения Заявителем иных встречных обязательств по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оговору) действия по подключению к сети инженерно-технического обеспечения</w:t>
      </w:r>
      <w:r>
        <w:rPr>
          <w:color w:val="000000" w:themeColor="text1"/>
        </w:rPr>
        <w:t xml:space="preserve"> (действия по фактическому подключению к системе теплоснабжения) </w:t>
      </w:r>
      <w:r w:rsidRPr="000F3E5A">
        <w:rPr>
          <w:color w:val="000000" w:themeColor="text1"/>
        </w:rPr>
        <w:t>внутриплощадочных или внутридомовых сетей и оборудования Объекта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каждого</w:t>
      </w:r>
      <w:r w:rsidRPr="002909DE">
        <w:rPr>
          <w:color w:val="000000" w:themeColor="text1"/>
        </w:rPr>
        <w:t xml:space="preserve"> </w:t>
      </w:r>
      <w:r>
        <w:rPr>
          <w:color w:val="000000" w:themeColor="text1"/>
        </w:rPr>
        <w:t>объекта капитального строительства, входящего в состав Объекта) с составлением и подписанием Акта(-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 xml:space="preserve">) </w:t>
      </w:r>
      <w:r w:rsidRPr="00436E67">
        <w:rPr>
          <w:color w:val="000000" w:themeColor="text1"/>
        </w:rPr>
        <w:t>о подключении (технологическом присоединении) к системе теплоснабжения</w:t>
      </w:r>
      <w:r w:rsidR="00D552BE">
        <w:rPr>
          <w:color w:val="000000" w:themeColor="text1"/>
        </w:rPr>
        <w:t>.</w:t>
      </w:r>
    </w:p>
    <w:p w14:paraId="2E2DD4B3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>
        <w:rPr>
          <w:rStyle w:val="af3"/>
          <w:b/>
          <w:sz w:val="24"/>
          <w:szCs w:val="24"/>
        </w:rPr>
        <w:t xml:space="preserve"> М</w:t>
      </w:r>
      <w:r w:rsidRPr="005851CA">
        <w:rPr>
          <w:b/>
        </w:rPr>
        <w:t>ероприятия, выполняемые Заявителем:</w:t>
      </w:r>
    </w:p>
    <w:p w14:paraId="2E2DD4B5" w14:textId="77777777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/>
          <w:color w:val="000000" w:themeColor="text1"/>
        </w:rPr>
      </w:pPr>
      <w:r>
        <w:rPr>
          <w:bCs/>
          <w:color w:val="000000" w:themeColor="text1"/>
          <w:spacing w:val="-2"/>
        </w:rPr>
        <w:tab/>
        <w:t xml:space="preserve">5.2.1. </w:t>
      </w:r>
      <w:r w:rsidRPr="000F3E5A">
        <w:rPr>
          <w:bCs/>
          <w:color w:val="000000" w:themeColor="text1"/>
          <w:spacing w:val="-2"/>
        </w:rPr>
        <w:t>Заявитель обязан в соответствии с УП и в установленном</w:t>
      </w:r>
      <w:r w:rsidRPr="000F3E5A">
        <w:rPr>
          <w:color w:val="000000" w:themeColor="text1"/>
        </w:rPr>
        <w:t xml:space="preserve"> действующими законами и подзаконными и иными нормативными актами порядке</w:t>
      </w:r>
      <w:r w:rsidRPr="000F3E5A">
        <w:rPr>
          <w:bCs/>
          <w:color w:val="000000" w:themeColor="text1"/>
          <w:spacing w:val="-2"/>
        </w:rPr>
        <w:t xml:space="preserve"> разработать проектную документацию,</w:t>
      </w:r>
      <w:r w:rsidRPr="000F3E5A">
        <w:rPr>
          <w:color w:val="000000" w:themeColor="text1"/>
        </w:rPr>
        <w:t xml:space="preserve"> предусматривающую выполнение Заявителем мероприятий по подключению в</w:t>
      </w:r>
      <w:r w:rsidRPr="002909DE">
        <w:rPr>
          <w:color w:val="000000" w:themeColor="text1"/>
        </w:rPr>
        <w:t xml:space="preserve"> пределах границ земельного участка подключаемого Объекта (каждого подключаемого объекта капитального строительства, входящего в состав Объекта) /</w:t>
      </w:r>
      <w:r>
        <w:rPr>
          <w:color w:val="000000" w:themeColor="text1"/>
        </w:rPr>
        <w:t xml:space="preserve"> в</w:t>
      </w:r>
      <w:r w:rsidRPr="000F3E5A">
        <w:rPr>
          <w:color w:val="000000" w:themeColor="text1"/>
        </w:rPr>
        <w:t xml:space="preserve"> пределах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5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>_________________</w:t>
      </w:r>
      <w:r w:rsidRPr="00436E67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 w:rsidRPr="000F3E5A">
        <w:rPr>
          <w:color w:val="000000" w:themeColor="text1"/>
        </w:rPr>
        <w:t>), в сро</w:t>
      </w:r>
      <w:r>
        <w:rPr>
          <w:color w:val="000000" w:themeColor="text1"/>
        </w:rPr>
        <w:t>к не позднее ________</w:t>
      </w:r>
      <w:r w:rsidRPr="000F3E5A">
        <w:rPr>
          <w:color w:val="000000" w:themeColor="text1"/>
        </w:rPr>
        <w:t xml:space="preserve"> с даты заключения Договора</w:t>
      </w:r>
      <w:r>
        <w:rPr>
          <w:color w:val="000000" w:themeColor="text1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2E2DD4B6" w14:textId="77777777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Cs/>
          <w:color w:val="000000" w:themeColor="text1"/>
          <w:spacing w:val="-2"/>
        </w:rPr>
      </w:pPr>
      <w:r>
        <w:rPr>
          <w:b/>
          <w:color w:val="000000" w:themeColor="text1"/>
        </w:rPr>
        <w:tab/>
      </w:r>
      <w:r w:rsidRPr="000F3E5A">
        <w:rPr>
          <w:color w:val="000000" w:themeColor="text1"/>
        </w:rPr>
        <w:t>5.2.2.</w:t>
      </w:r>
      <w:r>
        <w:rPr>
          <w:b/>
          <w:color w:val="000000" w:themeColor="text1"/>
        </w:rPr>
        <w:t xml:space="preserve"> </w:t>
      </w:r>
      <w:r w:rsidRPr="000F3E5A">
        <w:rPr>
          <w:bCs/>
          <w:color w:val="000000" w:themeColor="text1"/>
          <w:spacing w:val="-2"/>
        </w:rPr>
        <w:t>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 в течение</w:t>
      </w:r>
      <w:r>
        <w:rPr>
          <w:bCs/>
          <w:color w:val="000000" w:themeColor="text1"/>
          <w:spacing w:val="-2"/>
        </w:rPr>
        <w:t xml:space="preserve"> ________</w:t>
      </w:r>
      <w:r w:rsidRPr="000F3E5A">
        <w:rPr>
          <w:bCs/>
          <w:color w:val="000000" w:themeColor="text1"/>
          <w:spacing w:val="-2"/>
        </w:rPr>
        <w:t xml:space="preserve"> со дня утверждения</w:t>
      </w:r>
      <w:r>
        <w:rPr>
          <w:bCs/>
          <w:color w:val="000000" w:themeColor="text1"/>
          <w:spacing w:val="-2"/>
        </w:rPr>
        <w:t xml:space="preserve"> проектной документации.</w:t>
      </w:r>
    </w:p>
    <w:p w14:paraId="2E2DD4B7" w14:textId="77777777" w:rsidR="008D405C" w:rsidRPr="00436E67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color w:val="000000" w:themeColor="text1"/>
        </w:rPr>
      </w:pPr>
      <w:r w:rsidRPr="00436E67">
        <w:rPr>
          <w:bCs/>
          <w:color w:val="000000" w:themeColor="text1"/>
          <w:spacing w:val="-2"/>
        </w:rPr>
        <w:tab/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E2DD4B8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Cs/>
          <w:color w:val="000000" w:themeColor="text1"/>
          <w:spacing w:val="-2"/>
        </w:rPr>
        <w:tab/>
        <w:t xml:space="preserve">5.2.3. </w:t>
      </w:r>
      <w:r w:rsidRPr="000F3E5A">
        <w:rPr>
          <w:bCs/>
          <w:color w:val="000000" w:themeColor="text1"/>
          <w:spacing w:val="-2"/>
        </w:rPr>
        <w:t xml:space="preserve">Заявитель обязан </w:t>
      </w:r>
      <w:r w:rsidRPr="000F3E5A">
        <w:rPr>
          <w:color w:val="000000" w:themeColor="text1"/>
        </w:rPr>
        <w:t>выполнить</w:t>
      </w:r>
      <w:r>
        <w:rPr>
          <w:color w:val="000000" w:themeColor="text1"/>
        </w:rPr>
        <w:t xml:space="preserve"> все</w:t>
      </w:r>
      <w:r w:rsidRPr="000F3E5A">
        <w:rPr>
          <w:color w:val="000000" w:themeColor="text1"/>
        </w:rPr>
        <w:t xml:space="preserve"> мероприятия, указанные в УП, в том числе технические, обеспечивающие подключение Объекта</w:t>
      </w:r>
      <w:r>
        <w:rPr>
          <w:color w:val="000000" w:themeColor="text1"/>
        </w:rPr>
        <w:t xml:space="preserve"> </w:t>
      </w:r>
      <w:r>
        <w:t>(каждого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 xml:space="preserve"> к системе теплоснабжения, а также выполнить установленные в соответствии с УП условия подготовки внутриплощадочных и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внутридомовых сетей и оборудования к подключению и уведомить о готовности </w:t>
      </w:r>
      <w:r w:rsidRPr="000F3E5A">
        <w:t>внутриплощадочных и</w:t>
      </w:r>
      <w:r>
        <w:t xml:space="preserve"> (</w:t>
      </w:r>
      <w:r w:rsidRPr="000F3E5A">
        <w:t>или</w:t>
      </w:r>
      <w:r>
        <w:t>)</w:t>
      </w:r>
      <w:r w:rsidRPr="000F3E5A">
        <w:t xml:space="preserve"> внутридомовых сетей и оборудования Объект</w:t>
      </w:r>
      <w:r>
        <w:t>а (каждого объекта капитального строительства, входящего в состав Объекта)</w:t>
      </w:r>
      <w:r w:rsidRPr="000F3E5A">
        <w:t xml:space="preserve"> к подаче тепловой энерги</w:t>
      </w:r>
      <w:r>
        <w:t>и и теплоносителя</w:t>
      </w:r>
      <w:r w:rsidRPr="000F3E5A">
        <w:t xml:space="preserve"> в срок, установленный в п. 2.</w:t>
      </w:r>
      <w:r>
        <w:t>5.</w:t>
      </w:r>
      <w:r w:rsidRPr="000F3E5A">
        <w:t xml:space="preserve"> Договора. </w:t>
      </w:r>
    </w:p>
    <w:p w14:paraId="2E2DD4B9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 w:rsidRPr="000F3E5A">
        <w:rPr>
          <w:i/>
          <w:color w:val="000000" w:themeColor="text1"/>
        </w:rPr>
        <w:tab/>
      </w:r>
      <w:r w:rsidRPr="000F3E5A">
        <w:rPr>
          <w:color w:val="000000" w:themeColor="text1"/>
        </w:rPr>
        <w:t>Мероприятия (в том числе технические) по подключению Объект</w:t>
      </w:r>
      <w:r>
        <w:rPr>
          <w:color w:val="000000" w:themeColor="text1"/>
        </w:rPr>
        <w:t xml:space="preserve">а </w:t>
      </w:r>
      <w:r>
        <w:t xml:space="preserve">(каждого объекта капитального строительства, входящего в состав </w:t>
      </w:r>
      <w:proofErr w:type="gramStart"/>
      <w:r>
        <w:t>Объекта)</w:t>
      </w:r>
      <w:r w:rsidRPr="00436E67">
        <w:t xml:space="preserve"> 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к</w:t>
      </w:r>
      <w:proofErr w:type="gramEnd"/>
      <w:r w:rsidRPr="000F3E5A">
        <w:rPr>
          <w:color w:val="000000" w:themeColor="text1"/>
        </w:rPr>
        <w:t xml:space="preserve"> системе теплоснабжения, выполняемые Заявителем в</w:t>
      </w:r>
      <w:r>
        <w:rPr>
          <w:color w:val="000000" w:themeColor="text1"/>
        </w:rPr>
        <w:t xml:space="preserve"> соответствии с условиями настоящего Договора</w:t>
      </w:r>
      <w:r w:rsidRPr="000F3E5A">
        <w:rPr>
          <w:color w:val="000000" w:themeColor="text1"/>
        </w:rPr>
        <w:t xml:space="preserve">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</w:t>
      </w:r>
      <w:r w:rsidRPr="000F3E5A">
        <w:rPr>
          <w:color w:val="000000" w:themeColor="text1"/>
        </w:rPr>
        <w:lastRenderedPageBreak/>
        <w:t>энергосбережении и повышении энергетической эффективности.</w:t>
      </w:r>
    </w:p>
    <w:p w14:paraId="2E2DD4BA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tab/>
        <w:t xml:space="preserve">5.2.4. </w:t>
      </w:r>
      <w:r w:rsidRPr="005851CA">
        <w:t xml:space="preserve">Оборудовать приборами учета тепловой энергии и теплоносителя подключаемый к </w:t>
      </w:r>
      <w:r w:rsidRPr="000F3E5A">
        <w:rPr>
          <w:color w:val="000000" w:themeColor="text1"/>
        </w:rPr>
        <w:t>системе теплоснабжения Объект</w:t>
      </w:r>
      <w:r>
        <w:rPr>
          <w:color w:val="000000" w:themeColor="text1"/>
        </w:rPr>
        <w:t xml:space="preserve"> (</w:t>
      </w:r>
      <w:r>
        <w:t>каждый объект капитального строительства, входящий в состав Объекта)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соответствии с требованиями, предусмотренными УП.</w:t>
      </w:r>
    </w:p>
    <w:p w14:paraId="2E2DD4BB" w14:textId="77777777" w:rsidR="008D405C" w:rsidRPr="000F3E5A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5.3. </w:t>
      </w:r>
      <w:r w:rsidRPr="000F3E5A">
        <w:rPr>
          <w:color w:val="000000" w:themeColor="text1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</w:t>
      </w:r>
      <w:r>
        <w:rPr>
          <w:color w:val="000000" w:themeColor="text1"/>
        </w:rPr>
        <w:t xml:space="preserve"> № 3 к Договору.</w:t>
      </w:r>
    </w:p>
    <w:p w14:paraId="2E2DD4BE" w14:textId="77777777" w:rsidR="008D405C" w:rsidRDefault="008D405C" w:rsidP="00AB4780">
      <w:pPr>
        <w:pStyle w:val="21"/>
        <w:numPr>
          <w:ilvl w:val="0"/>
          <w:numId w:val="19"/>
        </w:numPr>
        <w:spacing w:before="0" w:after="240" w:line="240" w:lineRule="auto"/>
        <w:ind w:left="567" w:firstLine="0"/>
        <w:jc w:val="center"/>
        <w:rPr>
          <w:b/>
          <w:bCs/>
        </w:rPr>
      </w:pPr>
      <w:r w:rsidRPr="00DE12D6">
        <w:rPr>
          <w:b/>
          <w:bCs/>
        </w:rPr>
        <w:t>Условия изменения, расторжения Договора и ответственность Сторон</w:t>
      </w:r>
    </w:p>
    <w:p w14:paraId="2E2DD4C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  <w:r w:rsidRPr="00BA4FA9">
        <w:t>6.1. Изменения в Договор вносятся Сторонами в случаях и порядке, предусмотренных Договором и действующим законодательством</w:t>
      </w:r>
      <w:r>
        <w:t xml:space="preserve"> РФ</w:t>
      </w:r>
      <w:r w:rsidRPr="00BA4FA9">
        <w:t>, путем оформления соответствующего дополнительного соглашения, подписываемого</w:t>
      </w:r>
      <w:r>
        <w:t xml:space="preserve"> обеими</w:t>
      </w:r>
      <w:r w:rsidRPr="00BA4FA9">
        <w:t xml:space="preserve"> Сторонами.</w:t>
      </w:r>
    </w:p>
    <w:p w14:paraId="2E2DD4C1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6.2. </w:t>
      </w:r>
      <w:r w:rsidRPr="00BA4FA9">
        <w:t xml:space="preserve">Договор до истечения срока его действия может быть расторгнут по соглашению Сторон, а также в </w:t>
      </w:r>
      <w:r w:rsidRPr="00F53B55">
        <w:t xml:space="preserve">одностороннем порядке по основаниям, предусмотренным Договором и Правилами подключения к системам теплоснабжения, с соблюдением требований к одностороннему порядку расторжения договора, предусмотренному действующим гражданским законодательством РФ. </w:t>
      </w:r>
    </w:p>
    <w:p w14:paraId="2E2DD4C2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3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6.3.: в случае</w:t>
      </w:r>
      <w:r w:rsidRPr="007B3ABD">
        <w:rPr>
          <w:i/>
          <w:color w:val="00B0F0"/>
        </w:rPr>
        <w:t xml:space="preserve">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16"/>
      </w:r>
    </w:p>
    <w:p w14:paraId="2E2DD4C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5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6.3. </w:t>
      </w:r>
      <w:r w:rsidRPr="000F3E5A">
        <w:rPr>
          <w:bCs/>
        </w:rPr>
        <w:t>В случае нарушения Исполнителем срока подключения, предусмотренн</w:t>
      </w:r>
      <w:r>
        <w:rPr>
          <w:bCs/>
        </w:rPr>
        <w:t>ого</w:t>
      </w:r>
      <w:r w:rsidRPr="000F3E5A">
        <w:rPr>
          <w:bCs/>
        </w:rPr>
        <w:t xml:space="preserve">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0F3E5A">
        <w:rPr>
          <w:bCs/>
        </w:rPr>
        <w:t>4.2</w:t>
      </w:r>
      <w:r>
        <w:rPr>
          <w:bCs/>
        </w:rPr>
        <w:t>. Договора</w:t>
      </w:r>
      <w:r w:rsidRPr="000F3E5A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0F3E5A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6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</w:p>
    <w:p w14:paraId="2E2DD4C7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6.3.: в случае поэтапного подключения комплексной застройки </w:t>
      </w:r>
    </w:p>
    <w:p w14:paraId="2E2DD4C8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</w:p>
    <w:p w14:paraId="2E2DD4C9" w14:textId="77777777" w:rsidR="008D405C" w:rsidRDefault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6.3. </w:t>
      </w:r>
      <w:r w:rsidRPr="00436E67">
        <w:rPr>
          <w:bCs/>
        </w:rPr>
        <w:t>В слу</w:t>
      </w:r>
      <w:r>
        <w:rPr>
          <w:bCs/>
        </w:rPr>
        <w:t>чае нарушения Исполнителем срока</w:t>
      </w:r>
      <w:r w:rsidRPr="00436E67">
        <w:rPr>
          <w:bCs/>
        </w:rPr>
        <w:t xml:space="preserve"> подключения</w:t>
      </w:r>
      <w:r w:rsidRPr="00E5200C">
        <w:rPr>
          <w:bCs/>
        </w:rPr>
        <w:t xml:space="preserve"> </w:t>
      </w:r>
      <w:r>
        <w:rPr>
          <w:bCs/>
        </w:rPr>
        <w:t>объекта капитального строительства, входящего в состав Объекта</w:t>
      </w:r>
      <w:r w:rsidRPr="00436E67">
        <w:rPr>
          <w:bCs/>
        </w:rPr>
        <w:t>, предусмотренн</w:t>
      </w:r>
      <w:r>
        <w:rPr>
          <w:bCs/>
        </w:rPr>
        <w:t>ого</w:t>
      </w:r>
      <w:r w:rsidRPr="00436E67">
        <w:rPr>
          <w:bCs/>
        </w:rPr>
        <w:t xml:space="preserve">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</w:t>
      </w:r>
      <w:r w:rsidRPr="00436E67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</w:t>
      </w:r>
      <w:r>
        <w:rPr>
          <w:bCs/>
        </w:rPr>
        <w:t xml:space="preserve"> платежа, подлежащего вы</w:t>
      </w:r>
      <w:r w:rsidRPr="00436E67">
        <w:rPr>
          <w:bCs/>
        </w:rPr>
        <w:t xml:space="preserve">плате Заявителем </w:t>
      </w:r>
      <w:r>
        <w:rPr>
          <w:bCs/>
        </w:rPr>
        <w:t>за подключение такого объекта капитального строительства, входящего в состав Объекта, в отношении которого допущено нарушение срока подключения, и определенного исходя из подключаемой нагрузки такого объекта и платы за подключение, указанной в разделе 4 Договора</w:t>
      </w:r>
      <w:r w:rsidRPr="00436E67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436E67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 Договора,</w:t>
      </w:r>
      <w:r w:rsidRPr="00436E67">
        <w:rPr>
          <w:bCs/>
        </w:rPr>
        <w:t xml:space="preserve">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</w:t>
      </w:r>
      <w:r>
        <w:rPr>
          <w:bCs/>
        </w:rPr>
        <w:t xml:space="preserve">в том числе в связи с действиями </w:t>
      </w:r>
      <w:r w:rsidRPr="00436E67">
        <w:rPr>
          <w:bCs/>
        </w:rPr>
        <w:t>/</w:t>
      </w:r>
      <w:r>
        <w:rPr>
          <w:bCs/>
        </w:rPr>
        <w:t xml:space="preserve"> </w:t>
      </w:r>
      <w:r w:rsidRPr="00436E67">
        <w:rPr>
          <w:bCs/>
        </w:rPr>
        <w:t>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A" w14:textId="77777777" w:rsidR="008D405C" w:rsidRPr="00436E67" w:rsidRDefault="008D405C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</w:p>
    <w:p w14:paraId="2E2DD4C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lastRenderedPageBreak/>
        <w:tab/>
        <w:t xml:space="preserve">6.4. </w:t>
      </w:r>
      <w:r w:rsidRPr="00F53B55">
        <w:rPr>
          <w:bCs/>
        </w:rPr>
        <w:t>В случае неисполнения либо ненадлежащего исполнения Заявителем обязательств по оплате, предусмотренных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не выплаченной в срок суммы за каждый день просрочки, начиная со следующ</w:t>
      </w:r>
      <w:r>
        <w:rPr>
          <w:bCs/>
        </w:rPr>
        <w:t>его дня</w:t>
      </w:r>
      <w:r w:rsidRPr="00F53B55">
        <w:rPr>
          <w:bCs/>
        </w:rPr>
        <w:t xml:space="preserve"> после дня наступления установленного Договором срока оплаты по день фактической оплаты.</w:t>
      </w:r>
    </w:p>
    <w:p w14:paraId="2E2DD4C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tab/>
        <w:t xml:space="preserve">6.5. </w:t>
      </w:r>
      <w:r w:rsidRPr="00585979">
        <w:rPr>
          <w:bCs/>
        </w:rPr>
        <w:t>В случае нарушения Заявителем срока выпол</w:t>
      </w:r>
      <w:r>
        <w:rPr>
          <w:bCs/>
        </w:rPr>
        <w:t>нения УП, предусмотренного п. 2.5.</w:t>
      </w:r>
      <w:r w:rsidRPr="00585979">
        <w:rPr>
          <w:bCs/>
        </w:rPr>
        <w:t xml:space="preserve">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585979">
        <w:rPr>
          <w:bCs/>
        </w:rPr>
        <w:t xml:space="preserve">4.2 Договора, за подключение </w:t>
      </w:r>
      <w:r w:rsidRPr="00585979">
        <w:t>Объекта</w:t>
      </w:r>
      <w:r>
        <w:t xml:space="preserve"> (объекта </w:t>
      </w:r>
      <w:r>
        <w:rPr>
          <w:bCs/>
        </w:rPr>
        <w:t>капитального строительства, входящего в состав Объекта)</w:t>
      </w:r>
      <w:r w:rsidRPr="00585979">
        <w:rPr>
          <w:bCs/>
        </w:rPr>
        <w:t>, начиная со следующего дня после истечения срока выполнения УП, установленного п.</w:t>
      </w:r>
      <w:r>
        <w:rPr>
          <w:bCs/>
        </w:rPr>
        <w:t xml:space="preserve"> 2.5.</w:t>
      </w:r>
      <w:r w:rsidRPr="00585979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</w:t>
      </w:r>
      <w:r>
        <w:rPr>
          <w:bCs/>
        </w:rPr>
        <w:t xml:space="preserve"> </w:t>
      </w:r>
      <w:r w:rsidRPr="00585979">
        <w:rPr>
          <w:bCs/>
        </w:rPr>
        <w:t>/</w:t>
      </w:r>
      <w:r>
        <w:rPr>
          <w:bCs/>
        </w:rPr>
        <w:t xml:space="preserve"> </w:t>
      </w:r>
      <w:r w:rsidRPr="00585979">
        <w:rPr>
          <w:bCs/>
        </w:rPr>
        <w:t>бездействиями Исполнителя,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D" w14:textId="77777777" w:rsidR="008D405C" w:rsidRPr="00DE12D6" w:rsidRDefault="008D405C" w:rsidP="00AB4780">
      <w:pPr>
        <w:pStyle w:val="21"/>
        <w:tabs>
          <w:tab w:val="left" w:pos="567"/>
        </w:tabs>
        <w:spacing w:before="0" w:after="240" w:line="240" w:lineRule="auto"/>
      </w:pPr>
      <w:r>
        <w:tab/>
        <w:t xml:space="preserve">6.6. </w:t>
      </w:r>
      <w:r w:rsidRPr="00180A53">
        <w:t>За неисполнение или ненадлежащее исполнение своих обязанностей по Договору Стороны, помимо указанной в настоящем Договоре ответственности</w:t>
      </w:r>
      <w:r w:rsidRPr="00BA4FA9">
        <w:t>, также несут ответственность в соответствии с действующим законодательством РФ.</w:t>
      </w:r>
    </w:p>
    <w:p w14:paraId="2E2DD4CF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DE12D6">
        <w:rPr>
          <w:b/>
          <w:bCs/>
        </w:rPr>
        <w:t>Порядок разрешения споров</w:t>
      </w:r>
    </w:p>
    <w:p w14:paraId="2E2DD4D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 xml:space="preserve">Все споры и разногласия, связанные с </w:t>
      </w:r>
      <w:r>
        <w:t xml:space="preserve">заключением, </w:t>
      </w:r>
      <w:r w:rsidRPr="00DE12D6">
        <w:t xml:space="preserve">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</w:t>
      </w:r>
      <w:r>
        <w:t>2</w:t>
      </w:r>
      <w:r w:rsidRPr="00DE12D6">
        <w:t>0 рабочих дней со дня ее получения.</w:t>
      </w:r>
    </w:p>
    <w:p w14:paraId="2E2DD4D2" w14:textId="77777777" w:rsidR="008D405C" w:rsidRPr="00F53B55" w:rsidRDefault="008D405C" w:rsidP="00AB4780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t xml:space="preserve">Споры, возникающие при </w:t>
      </w:r>
      <w:r w:rsidRPr="00F53B55">
        <w:t>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Объекта подключения с соблюдением установленной законом подсудности возникшего спора.</w:t>
      </w:r>
    </w:p>
    <w:p w14:paraId="2E2DD4D4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F53B55">
        <w:rPr>
          <w:b/>
          <w:bCs/>
        </w:rPr>
        <w:t>Обстоятельства непреодолимой силы (форс-мажор)</w:t>
      </w:r>
    </w:p>
    <w:p w14:paraId="2E2DD4D6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F53B55">
        <w:t>Каждая из Сторон освобождается от ответственности за частичное или полное неисполнение обязательств по Договору, если докаже</w:t>
      </w:r>
      <w:r w:rsidRPr="00DE12D6">
        <w:t>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2E2DD4D7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Освобождение от ответственности действует только</w:t>
      </w:r>
      <w:r>
        <w:t xml:space="preserve"> на</w:t>
      </w:r>
      <w:r w:rsidRPr="00DE12D6">
        <w:t xml:space="preserve"> период, в течение которого существуют обстоятельства, указанные в п. 8.1 Договора.</w:t>
      </w:r>
    </w:p>
    <w:p w14:paraId="2E2DD4D8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2E2DD4D9" w14:textId="77777777" w:rsidR="008D405C" w:rsidRDefault="008D405C" w:rsidP="00AB4780">
      <w:pPr>
        <w:pStyle w:val="21"/>
        <w:tabs>
          <w:tab w:val="left" w:pos="426"/>
        </w:tabs>
        <w:spacing w:before="0" w:after="240" w:line="240" w:lineRule="auto"/>
      </w:pPr>
      <w:r w:rsidRPr="00DE12D6">
        <w:t>Доказательством наличия обстоятельств форс-мажора и их продолжительности могут служить</w:t>
      </w:r>
      <w:r>
        <w:t xml:space="preserve"> акты,</w:t>
      </w:r>
      <w:r w:rsidRPr="00DE12D6">
        <w:t xml:space="preserve"> сертификаты</w:t>
      </w:r>
      <w:r>
        <w:t>, справки и иные документы</w:t>
      </w:r>
      <w:r w:rsidRPr="00DE12D6">
        <w:t>, выдаваемые уполномоченными на то</w:t>
      </w:r>
      <w:r>
        <w:t xml:space="preserve"> </w:t>
      </w:r>
      <w:r w:rsidRPr="00DE12D6">
        <w:t>органами</w:t>
      </w:r>
      <w:r>
        <w:t xml:space="preserve"> власти.</w:t>
      </w:r>
    </w:p>
    <w:p w14:paraId="2E2DD4DC" w14:textId="77777777" w:rsidR="008D405C" w:rsidRPr="000F3E5A" w:rsidRDefault="008D405C" w:rsidP="00AB4780">
      <w:pPr>
        <w:pStyle w:val="21"/>
        <w:numPr>
          <w:ilvl w:val="0"/>
          <w:numId w:val="2"/>
        </w:numPr>
        <w:tabs>
          <w:tab w:val="left" w:pos="851"/>
        </w:tabs>
        <w:spacing w:before="0" w:after="240" w:line="240" w:lineRule="auto"/>
        <w:jc w:val="center"/>
      </w:pPr>
      <w:r w:rsidRPr="00DE12D6">
        <w:rPr>
          <w:b/>
          <w:bCs/>
        </w:rPr>
        <w:t>Действие Договора и прочие условия</w:t>
      </w:r>
    </w:p>
    <w:p w14:paraId="2E2DD4DE" w14:textId="77777777" w:rsidR="008D405C" w:rsidRPr="001751A2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</w:t>
      </w:r>
      <w:r w:rsidRPr="001751A2">
        <w:rPr>
          <w:color w:val="000000"/>
        </w:rPr>
        <w:t xml:space="preserve">действует до даты, указанной в п. 2.6 настоящего Договора, либо до даты его расторжения по </w:t>
      </w:r>
      <w:r w:rsidRPr="001751A2">
        <w:rPr>
          <w:color w:val="000000"/>
        </w:rPr>
        <w:lastRenderedPageBreak/>
        <w:t xml:space="preserve">основаниям, предусмотренным п. 6.2 Договора.  </w:t>
      </w:r>
    </w:p>
    <w:p w14:paraId="2E2DD4DF" w14:textId="77777777" w:rsidR="008D405C" w:rsidRPr="00BA4FA9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1751A2">
        <w:t>Обязательства Сторон по Договору могут быть переданы трет</w:t>
      </w:r>
      <w:r w:rsidRPr="00BA4FA9">
        <w:t>ьему лицу только путем заключения соответствующего трехстороннего соглашения</w:t>
      </w:r>
      <w:r>
        <w:t xml:space="preserve"> по основаниям и</w:t>
      </w:r>
      <w:r w:rsidRPr="00BA4FA9">
        <w:t xml:space="preserve"> в порядке, предусмотренн</w:t>
      </w:r>
      <w:r>
        <w:t>ыми</w:t>
      </w:r>
      <w:r w:rsidRPr="00BA4FA9">
        <w:t xml:space="preserve"> действующим законодательством</w:t>
      </w:r>
      <w:r>
        <w:t xml:space="preserve"> РФ</w:t>
      </w:r>
      <w:r w:rsidRPr="00BA4FA9">
        <w:t>, за исключением случаев универсального правопреемства прав и обязательств, предусмотренных действующим законодательст</w:t>
      </w:r>
      <w:r>
        <w:t>вом РФ.</w:t>
      </w:r>
    </w:p>
    <w:p w14:paraId="2E2DD4E0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>Договор составлен</w:t>
      </w:r>
      <w:r>
        <w:t xml:space="preserve"> в ____ идентичных</w:t>
      </w:r>
      <w:r w:rsidRPr="00DE12D6">
        <w:t xml:space="preserve"> экземплярах, имеющих одинаковую юридическую силу, по</w:t>
      </w:r>
      <w:r>
        <w:t>_____</w:t>
      </w:r>
      <w:r w:rsidRPr="00DE12D6">
        <w:t xml:space="preserve"> для</w:t>
      </w:r>
      <w:r>
        <w:t xml:space="preserve"> __________ (</w:t>
      </w:r>
      <w:r>
        <w:rPr>
          <w:i/>
        </w:rPr>
        <w:t>указать количество экземпляров для каждой стороны).</w:t>
      </w:r>
    </w:p>
    <w:p w14:paraId="2E2DD4E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 xml:space="preserve">Обо всех изменениях в своих платежных, почтовых и иных реквизитах Стороны обязаны </w:t>
      </w:r>
      <w:r>
        <w:rPr>
          <w:color w:val="000000"/>
        </w:rPr>
        <w:t>в разумный срок</w:t>
      </w:r>
      <w:r w:rsidRPr="00DE12D6">
        <w:rPr>
          <w:color w:val="000000"/>
        </w:rPr>
        <w:t xml:space="preserve"> извещать друг друга </w:t>
      </w:r>
      <w:r>
        <w:rPr>
          <w:color w:val="000000"/>
        </w:rPr>
        <w:t>путем направления соответствующего письменного уведомления по месту нахождения уведомляемой Стороны, указанному в Договоре</w:t>
      </w:r>
      <w:r w:rsidRPr="00DE12D6">
        <w:rPr>
          <w:color w:val="000000"/>
        </w:rPr>
        <w:t>.</w:t>
      </w:r>
    </w:p>
    <w:p w14:paraId="2E2DD4E2" w14:textId="77777777" w:rsidR="008D405C" w:rsidRPr="000F3E5A" w:rsidRDefault="008D405C" w:rsidP="00AB4780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rPr>
          <w:color w:val="000000"/>
        </w:rPr>
        <w:t>Во всем остальном, что не предусмотрено</w:t>
      </w:r>
      <w:r>
        <w:rPr>
          <w:color w:val="000000"/>
        </w:rPr>
        <w:t xml:space="preserve"> настоящим</w:t>
      </w:r>
      <w:r w:rsidRPr="00DE12D6">
        <w:rPr>
          <w:color w:val="000000"/>
        </w:rPr>
        <w:t xml:space="preserve"> Договором, Стороны руководствуются действующим законодательством Российской Федерации.</w:t>
      </w:r>
    </w:p>
    <w:p w14:paraId="2E2DD4E4" w14:textId="77777777" w:rsidR="008D405C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  <w:rPr>
          <w:b/>
          <w:bCs/>
        </w:rPr>
      </w:pPr>
      <w:bookmarkStart w:id="2" w:name="_Ref475377821"/>
      <w:r w:rsidRPr="00BA4FA9">
        <w:rPr>
          <w:b/>
          <w:bCs/>
        </w:rPr>
        <w:t>Приложения к Договору:</w:t>
      </w:r>
    </w:p>
    <w:p w14:paraId="2E2DD4E6" w14:textId="77777777" w:rsidR="008D405C" w:rsidRPr="00BA4FA9" w:rsidRDefault="008D405C" w:rsidP="008D405C">
      <w:pPr>
        <w:pStyle w:val="21"/>
        <w:spacing w:before="0" w:line="240" w:lineRule="auto"/>
        <w:ind w:left="426" w:hanging="66"/>
      </w:pPr>
      <w:r w:rsidRPr="00BA4FA9">
        <w:t>Приложение 1: Условия подключения №</w:t>
      </w:r>
      <w:r w:rsidRPr="000F3E5A">
        <w:rPr>
          <w:color w:val="000000" w:themeColor="text1"/>
        </w:rPr>
        <w:t xml:space="preserve"> ________;</w:t>
      </w:r>
    </w:p>
    <w:p w14:paraId="2E2DD4E7" w14:textId="77777777" w:rsidR="008D405C" w:rsidRPr="00BA4FA9" w:rsidRDefault="008D405C" w:rsidP="008D405C">
      <w:pPr>
        <w:pStyle w:val="21"/>
        <w:spacing w:before="0" w:line="240" w:lineRule="auto"/>
        <w:ind w:left="426" w:hanging="66"/>
      </w:pPr>
      <w:r>
        <w:t>Приложение 2: Ф</w:t>
      </w:r>
      <w:r w:rsidRPr="00BA4FA9">
        <w:t>орма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2E2DD4E8" w14:textId="77777777" w:rsidR="008D405C" w:rsidRPr="00BA4FA9" w:rsidRDefault="008D405C" w:rsidP="00AB4780">
      <w:pPr>
        <w:pStyle w:val="21"/>
        <w:spacing w:before="0" w:after="240" w:line="240" w:lineRule="auto"/>
        <w:ind w:left="426" w:hanging="66"/>
      </w:pPr>
      <w:r>
        <w:t>Приложение 3: Ф</w:t>
      </w:r>
      <w:r w:rsidRPr="00BA4FA9">
        <w:t>орма Акта о подключении Объекта к системе теплоснабжения.</w:t>
      </w:r>
    </w:p>
    <w:bookmarkEnd w:id="2"/>
    <w:p w14:paraId="2E2DD4EB" w14:textId="77777777" w:rsidR="008D405C" w:rsidRDefault="008D405C" w:rsidP="008D405C">
      <w:pPr>
        <w:pStyle w:val="af9"/>
        <w:numPr>
          <w:ilvl w:val="0"/>
          <w:numId w:val="2"/>
        </w:numPr>
        <w:tabs>
          <w:tab w:val="left" w:pos="567"/>
          <w:tab w:val="left" w:pos="993"/>
        </w:tabs>
        <w:contextualSpacing/>
        <w:jc w:val="center"/>
        <w:rPr>
          <w:b/>
          <w:bCs/>
          <w:sz w:val="24"/>
          <w:szCs w:val="24"/>
        </w:rPr>
      </w:pPr>
      <w:r w:rsidRPr="000F3E5A">
        <w:rPr>
          <w:b/>
          <w:bCs/>
          <w:sz w:val="24"/>
          <w:szCs w:val="24"/>
        </w:rPr>
        <w:t>Адреса, реквизиты и подписи Сторон:</w:t>
      </w:r>
    </w:p>
    <w:p w14:paraId="2E2DD4EC" w14:textId="77777777" w:rsidR="008D405C" w:rsidRPr="000F3E5A" w:rsidRDefault="008D405C" w:rsidP="008D405C">
      <w:pPr>
        <w:pStyle w:val="af9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p w14:paraId="2E2DD51A" w14:textId="77777777" w:rsidR="008D405C" w:rsidRPr="00BA4FA9" w:rsidRDefault="008D405C" w:rsidP="008D405C">
      <w:pPr>
        <w:pStyle w:val="21"/>
        <w:spacing w:before="0" w:line="240" w:lineRule="auto"/>
        <w:ind w:firstLine="426"/>
        <w:rPr>
          <w:b/>
          <w:bCs/>
        </w:rPr>
      </w:pPr>
    </w:p>
    <w:p w14:paraId="2E2DD51B" w14:textId="77777777" w:rsidR="008D405C" w:rsidRDefault="008D405C" w:rsidP="008D405C">
      <w:pPr>
        <w:tabs>
          <w:tab w:val="left" w:pos="6198"/>
        </w:tabs>
        <w:rPr>
          <w:b/>
          <w:sz w:val="24"/>
          <w:szCs w:val="24"/>
        </w:rPr>
      </w:pPr>
    </w:p>
    <w:sectPr w:rsidR="008D405C" w:rsidSect="00AB4780">
      <w:head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1FA2" w14:textId="77777777" w:rsidR="00450234" w:rsidRDefault="00450234">
      <w:r>
        <w:separator/>
      </w:r>
    </w:p>
  </w:endnote>
  <w:endnote w:type="continuationSeparator" w:id="0">
    <w:p w14:paraId="4F332CC6" w14:textId="77777777" w:rsidR="00450234" w:rsidRDefault="004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80" w14:textId="77777777" w:rsidR="008D405C" w:rsidRDefault="008D405C">
    <w:pPr>
      <w:pStyle w:val="a8"/>
      <w:jc w:val="right"/>
    </w:pPr>
  </w:p>
  <w:p w14:paraId="2E2DD981" w14:textId="77777777" w:rsidR="008D405C" w:rsidRDefault="008D405C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FD31" w14:textId="77777777" w:rsidR="00450234" w:rsidRDefault="00450234">
      <w:r>
        <w:separator/>
      </w:r>
    </w:p>
  </w:footnote>
  <w:footnote w:type="continuationSeparator" w:id="0">
    <w:p w14:paraId="40AD4123" w14:textId="77777777" w:rsidR="00450234" w:rsidRDefault="00450234">
      <w:r>
        <w:continuationSeparator/>
      </w:r>
    </w:p>
  </w:footnote>
  <w:footnote w:id="1">
    <w:p w14:paraId="2E2DD982" w14:textId="77777777" w:rsidR="008D405C" w:rsidRPr="000F3E5A" w:rsidRDefault="008D405C" w:rsidP="008D405C">
      <w:pPr>
        <w:pStyle w:val="afd"/>
        <w:jc w:val="both"/>
        <w:rPr>
          <w:i/>
          <w:color w:val="000000" w:themeColor="text1"/>
        </w:rPr>
      </w:pPr>
      <w:r w:rsidRPr="000F3E5A">
        <w:rPr>
          <w:rStyle w:val="aff"/>
          <w:i/>
          <w:color w:val="000000" w:themeColor="text1"/>
        </w:rPr>
        <w:footnoteRef/>
      </w:r>
      <w:r w:rsidRPr="000F3E5A">
        <w:rPr>
          <w:i/>
          <w:color w:val="000000" w:themeColor="text1"/>
        </w:rPr>
        <w:t xml:space="preserve"> Все положения, выделенные курсивом, являются пояснениями и комментариями по тексту типовой формы договора и подлежат удалению при формировании конкретного проекта договора. </w:t>
      </w:r>
    </w:p>
  </w:footnote>
  <w:footnote w:id="2">
    <w:p w14:paraId="2E2DD983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3">
    <w:p w14:paraId="2E2DD984" w14:textId="77777777" w:rsidR="008D405C" w:rsidRDefault="008D405C">
      <w:pPr>
        <w:pStyle w:val="afd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7B7CC0">
        <w:rPr>
          <w:i/>
          <w:color w:val="00B0F0"/>
        </w:rPr>
        <w:t>В</w:t>
      </w:r>
      <w:r w:rsidRPr="00D5223D">
        <w:rPr>
          <w:i/>
          <w:color w:val="00B0F0"/>
        </w:rPr>
        <w:t>ыбрать один из варианто</w:t>
      </w:r>
      <w:r>
        <w:rPr>
          <w:i/>
          <w:color w:val="00B0F0"/>
        </w:rPr>
        <w:t>в в зависимости от вида</w:t>
      </w:r>
      <w:r w:rsidRPr="00D5223D">
        <w:rPr>
          <w:i/>
          <w:color w:val="00B0F0"/>
        </w:rPr>
        <w:t xml:space="preserve"> объекта подключения.</w:t>
      </w:r>
    </w:p>
  </w:footnote>
  <w:footnote w:id="4">
    <w:p w14:paraId="2E2DD985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</w:t>
      </w:r>
      <w:r w:rsidRPr="0070521E">
        <w:rPr>
          <w:i/>
          <w:color w:val="00B0F0"/>
        </w:rPr>
        <w:t>один из вариантов в зависимости от вида объекта подключения.</w:t>
      </w:r>
    </w:p>
  </w:footnote>
  <w:footnote w:id="5">
    <w:p w14:paraId="2E2DD986" w14:textId="77777777" w:rsidR="008D405C" w:rsidRPr="007B3ABD" w:rsidRDefault="008D405C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6">
    <w:p w14:paraId="2E2DD987" w14:textId="77777777" w:rsidR="008D405C" w:rsidRPr="007B3ABD" w:rsidRDefault="008D405C" w:rsidP="008D405C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7">
    <w:p w14:paraId="2E2DD988" w14:textId="77777777" w:rsidR="008D405C" w:rsidRPr="005851CA" w:rsidRDefault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8">
    <w:p w14:paraId="2E2DD989" w14:textId="77777777" w:rsidR="008D405C" w:rsidRPr="005851CA" w:rsidRDefault="008D405C" w:rsidP="008D405C">
      <w:pPr>
        <w:pStyle w:val="afd"/>
        <w:jc w:val="both"/>
      </w:pPr>
      <w:r w:rsidRPr="005851CA">
        <w:rPr>
          <w:rStyle w:val="aff"/>
        </w:rPr>
        <w:footnoteRef/>
      </w:r>
      <w:r w:rsidRPr="005851CA"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9">
    <w:p w14:paraId="2E2DD98A" w14:textId="77777777" w:rsidR="008D405C" w:rsidRDefault="008D405C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10">
    <w:p w14:paraId="2E2DD98B" w14:textId="77777777" w:rsidR="008D405C" w:rsidRDefault="008D405C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11">
    <w:p w14:paraId="2E2DD98D" w14:textId="77777777" w:rsidR="008D405C" w:rsidRPr="000F3E5A" w:rsidRDefault="008D405C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  <w:footnote w:id="12">
    <w:p w14:paraId="2E2DD98E" w14:textId="77777777" w:rsidR="008D405C" w:rsidRDefault="008D405C">
      <w:pPr>
        <w:pStyle w:val="afd"/>
      </w:pPr>
      <w:r>
        <w:rPr>
          <w:rStyle w:val="aff"/>
        </w:rPr>
        <w:footnoteRef/>
      </w:r>
      <w:r>
        <w:t xml:space="preserve"> </w:t>
      </w:r>
      <w:r w:rsidRPr="00581EBB">
        <w:rPr>
          <w:i/>
          <w:color w:val="00B0F0"/>
        </w:rPr>
        <w:t>Указать суммы соответствующих платежей</w:t>
      </w:r>
      <w:r>
        <w:rPr>
          <w:i/>
          <w:color w:val="00B0F0"/>
        </w:rPr>
        <w:t>.</w:t>
      </w:r>
    </w:p>
  </w:footnote>
  <w:footnote w:id="13">
    <w:p w14:paraId="2E2DD98F" w14:textId="77777777" w:rsidR="008D405C" w:rsidRPr="000F3E5A" w:rsidRDefault="008D405C" w:rsidP="008D405C">
      <w:pPr>
        <w:pStyle w:val="afd"/>
        <w:jc w:val="both"/>
        <w:rPr>
          <w:i/>
          <w:color w:val="00B0F0"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4">
    <w:p w14:paraId="2E2DD990" w14:textId="77777777" w:rsidR="008D405C" w:rsidRDefault="008D405C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color w:val="00B0F0"/>
        </w:rPr>
        <w:t xml:space="preserve"> </w:t>
      </w:r>
      <w:r w:rsidRPr="00581EBB">
        <w:rPr>
          <w:i/>
          <w:color w:val="00B0F0"/>
        </w:rPr>
        <w:t>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5">
    <w:p w14:paraId="2E2DD991" w14:textId="77777777" w:rsidR="008D405C" w:rsidRDefault="008D405C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436E67">
        <w:rPr>
          <w:i/>
          <w:color w:val="00B0F0"/>
        </w:rPr>
        <w:t>Выбрать один из вариантов в зависимости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6">
    <w:p w14:paraId="2E2DD992" w14:textId="77777777" w:rsidR="008D405C" w:rsidRPr="007B3ABD" w:rsidRDefault="008D405C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D" w14:textId="77777777" w:rsidR="008D405C" w:rsidRDefault="008D405C" w:rsidP="008D405C">
    <w:pPr>
      <w:pStyle w:val="aa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E" w14:textId="77777777" w:rsidR="008D405C" w:rsidRDefault="008D405C">
    <w:pPr>
      <w:pStyle w:val="aa"/>
      <w:rPr>
        <w:rFonts w:ascii="Arial Narrow" w:hAnsi="Arial Narrow"/>
        <w:i/>
        <w:sz w:val="22"/>
        <w:szCs w:val="22"/>
      </w:rPr>
    </w:pPr>
  </w:p>
  <w:p w14:paraId="2E2DD97F" w14:textId="77777777" w:rsidR="008D405C" w:rsidRDefault="008D4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8BD"/>
    <w:multiLevelType w:val="hybridMultilevel"/>
    <w:tmpl w:val="85B62C7E"/>
    <w:lvl w:ilvl="0" w:tplc="47D637C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7AED54C" w:tentative="1">
      <w:start w:val="1"/>
      <w:numFmt w:val="lowerLetter"/>
      <w:lvlText w:val="%2."/>
      <w:lvlJc w:val="left"/>
      <w:pPr>
        <w:ind w:left="1647" w:hanging="360"/>
      </w:pPr>
    </w:lvl>
    <w:lvl w:ilvl="2" w:tplc="7E34F05A" w:tentative="1">
      <w:start w:val="1"/>
      <w:numFmt w:val="lowerRoman"/>
      <w:lvlText w:val="%3."/>
      <w:lvlJc w:val="right"/>
      <w:pPr>
        <w:ind w:left="2367" w:hanging="180"/>
      </w:pPr>
    </w:lvl>
    <w:lvl w:ilvl="3" w:tplc="526EE05A" w:tentative="1">
      <w:start w:val="1"/>
      <w:numFmt w:val="decimal"/>
      <w:lvlText w:val="%4."/>
      <w:lvlJc w:val="left"/>
      <w:pPr>
        <w:ind w:left="3087" w:hanging="360"/>
      </w:pPr>
    </w:lvl>
    <w:lvl w:ilvl="4" w:tplc="7B20F6D8" w:tentative="1">
      <w:start w:val="1"/>
      <w:numFmt w:val="lowerLetter"/>
      <w:lvlText w:val="%5."/>
      <w:lvlJc w:val="left"/>
      <w:pPr>
        <w:ind w:left="3807" w:hanging="360"/>
      </w:pPr>
    </w:lvl>
    <w:lvl w:ilvl="5" w:tplc="3CE81D46" w:tentative="1">
      <w:start w:val="1"/>
      <w:numFmt w:val="lowerRoman"/>
      <w:lvlText w:val="%6."/>
      <w:lvlJc w:val="right"/>
      <w:pPr>
        <w:ind w:left="4527" w:hanging="180"/>
      </w:pPr>
    </w:lvl>
    <w:lvl w:ilvl="6" w:tplc="5E289ACE" w:tentative="1">
      <w:start w:val="1"/>
      <w:numFmt w:val="decimal"/>
      <w:lvlText w:val="%7."/>
      <w:lvlJc w:val="left"/>
      <w:pPr>
        <w:ind w:left="5247" w:hanging="360"/>
      </w:pPr>
    </w:lvl>
    <w:lvl w:ilvl="7" w:tplc="35C4FB6C" w:tentative="1">
      <w:start w:val="1"/>
      <w:numFmt w:val="lowerLetter"/>
      <w:lvlText w:val="%8."/>
      <w:lvlJc w:val="left"/>
      <w:pPr>
        <w:ind w:left="5967" w:hanging="360"/>
      </w:pPr>
    </w:lvl>
    <w:lvl w:ilvl="8" w:tplc="E3E0BA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94C3D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630"/>
    <w:multiLevelType w:val="hybridMultilevel"/>
    <w:tmpl w:val="DAFCAF2C"/>
    <w:lvl w:ilvl="0" w:tplc="35CA11F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E825F6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3289650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DE7E2B7E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EDDEEEB6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1AA6E66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ABCC1BD2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F62E1E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C10B44E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1BF66465"/>
    <w:multiLevelType w:val="multilevel"/>
    <w:tmpl w:val="690081F0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2C7AC7"/>
    <w:multiLevelType w:val="hybridMultilevel"/>
    <w:tmpl w:val="ED427E64"/>
    <w:lvl w:ilvl="0" w:tplc="E3469970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C93690A2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5988122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95348D28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C448727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97CE3AB4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8C6809E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600C04E0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7DF80168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>
    <w:nsid w:val="35C3364A"/>
    <w:multiLevelType w:val="hybridMultilevel"/>
    <w:tmpl w:val="ECB8027E"/>
    <w:lvl w:ilvl="0" w:tplc="9314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48A20" w:tentative="1">
      <w:start w:val="1"/>
      <w:numFmt w:val="lowerLetter"/>
      <w:lvlText w:val="%2."/>
      <w:lvlJc w:val="left"/>
      <w:pPr>
        <w:ind w:left="1440" w:hanging="360"/>
      </w:pPr>
    </w:lvl>
    <w:lvl w:ilvl="2" w:tplc="89A290CA" w:tentative="1">
      <w:start w:val="1"/>
      <w:numFmt w:val="lowerRoman"/>
      <w:lvlText w:val="%3."/>
      <w:lvlJc w:val="right"/>
      <w:pPr>
        <w:ind w:left="2160" w:hanging="180"/>
      </w:pPr>
    </w:lvl>
    <w:lvl w:ilvl="3" w:tplc="F81600F2" w:tentative="1">
      <w:start w:val="1"/>
      <w:numFmt w:val="decimal"/>
      <w:lvlText w:val="%4."/>
      <w:lvlJc w:val="left"/>
      <w:pPr>
        <w:ind w:left="2880" w:hanging="360"/>
      </w:pPr>
    </w:lvl>
    <w:lvl w:ilvl="4" w:tplc="C42ED27A" w:tentative="1">
      <w:start w:val="1"/>
      <w:numFmt w:val="lowerLetter"/>
      <w:lvlText w:val="%5."/>
      <w:lvlJc w:val="left"/>
      <w:pPr>
        <w:ind w:left="3600" w:hanging="360"/>
      </w:pPr>
    </w:lvl>
    <w:lvl w:ilvl="5" w:tplc="50C63FFE" w:tentative="1">
      <w:start w:val="1"/>
      <w:numFmt w:val="lowerRoman"/>
      <w:lvlText w:val="%6."/>
      <w:lvlJc w:val="right"/>
      <w:pPr>
        <w:ind w:left="4320" w:hanging="180"/>
      </w:pPr>
    </w:lvl>
    <w:lvl w:ilvl="6" w:tplc="5E24E51E" w:tentative="1">
      <w:start w:val="1"/>
      <w:numFmt w:val="decimal"/>
      <w:lvlText w:val="%7."/>
      <w:lvlJc w:val="left"/>
      <w:pPr>
        <w:ind w:left="5040" w:hanging="360"/>
      </w:pPr>
    </w:lvl>
    <w:lvl w:ilvl="7" w:tplc="709E0022" w:tentative="1">
      <w:start w:val="1"/>
      <w:numFmt w:val="lowerLetter"/>
      <w:lvlText w:val="%8."/>
      <w:lvlJc w:val="left"/>
      <w:pPr>
        <w:ind w:left="5760" w:hanging="360"/>
      </w:pPr>
    </w:lvl>
    <w:lvl w:ilvl="8" w:tplc="9814B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83D"/>
    <w:multiLevelType w:val="hybridMultilevel"/>
    <w:tmpl w:val="26FE3E4A"/>
    <w:lvl w:ilvl="0" w:tplc="EF8ED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704D0D8">
      <w:start w:val="1"/>
      <w:numFmt w:val="lowerLetter"/>
      <w:lvlText w:val="%2."/>
      <w:lvlJc w:val="left"/>
      <w:pPr>
        <w:ind w:left="1440" w:hanging="360"/>
      </w:pPr>
    </w:lvl>
    <w:lvl w:ilvl="2" w:tplc="A5C4C96A" w:tentative="1">
      <w:start w:val="1"/>
      <w:numFmt w:val="lowerRoman"/>
      <w:lvlText w:val="%3."/>
      <w:lvlJc w:val="right"/>
      <w:pPr>
        <w:ind w:left="2160" w:hanging="180"/>
      </w:pPr>
    </w:lvl>
    <w:lvl w:ilvl="3" w:tplc="6F964456" w:tentative="1">
      <w:start w:val="1"/>
      <w:numFmt w:val="decimal"/>
      <w:lvlText w:val="%4."/>
      <w:lvlJc w:val="left"/>
      <w:pPr>
        <w:ind w:left="2880" w:hanging="360"/>
      </w:pPr>
    </w:lvl>
    <w:lvl w:ilvl="4" w:tplc="09C4DE8E" w:tentative="1">
      <w:start w:val="1"/>
      <w:numFmt w:val="lowerLetter"/>
      <w:lvlText w:val="%5."/>
      <w:lvlJc w:val="left"/>
      <w:pPr>
        <w:ind w:left="3600" w:hanging="360"/>
      </w:pPr>
    </w:lvl>
    <w:lvl w:ilvl="5" w:tplc="6A386612" w:tentative="1">
      <w:start w:val="1"/>
      <w:numFmt w:val="lowerRoman"/>
      <w:lvlText w:val="%6."/>
      <w:lvlJc w:val="right"/>
      <w:pPr>
        <w:ind w:left="4320" w:hanging="180"/>
      </w:pPr>
    </w:lvl>
    <w:lvl w:ilvl="6" w:tplc="2A229DD8" w:tentative="1">
      <w:start w:val="1"/>
      <w:numFmt w:val="decimal"/>
      <w:lvlText w:val="%7."/>
      <w:lvlJc w:val="left"/>
      <w:pPr>
        <w:ind w:left="5040" w:hanging="360"/>
      </w:pPr>
    </w:lvl>
    <w:lvl w:ilvl="7" w:tplc="0916CDDC" w:tentative="1">
      <w:start w:val="1"/>
      <w:numFmt w:val="lowerLetter"/>
      <w:lvlText w:val="%8."/>
      <w:lvlJc w:val="left"/>
      <w:pPr>
        <w:ind w:left="5760" w:hanging="360"/>
      </w:pPr>
    </w:lvl>
    <w:lvl w:ilvl="8" w:tplc="022A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53D"/>
    <w:multiLevelType w:val="hybridMultilevel"/>
    <w:tmpl w:val="67C69F6E"/>
    <w:lvl w:ilvl="0" w:tplc="AEAECC52">
      <w:start w:val="1"/>
      <w:numFmt w:val="decimal"/>
      <w:lvlText w:val="%1."/>
      <w:lvlJc w:val="left"/>
      <w:pPr>
        <w:ind w:left="720" w:hanging="360"/>
      </w:pPr>
    </w:lvl>
    <w:lvl w:ilvl="1" w:tplc="F87EA464" w:tentative="1">
      <w:start w:val="1"/>
      <w:numFmt w:val="lowerLetter"/>
      <w:lvlText w:val="%2."/>
      <w:lvlJc w:val="left"/>
      <w:pPr>
        <w:ind w:left="1440" w:hanging="360"/>
      </w:pPr>
    </w:lvl>
    <w:lvl w:ilvl="2" w:tplc="14A0863A">
      <w:start w:val="1"/>
      <w:numFmt w:val="lowerRoman"/>
      <w:lvlText w:val="%3."/>
      <w:lvlJc w:val="right"/>
      <w:pPr>
        <w:ind w:left="2160" w:hanging="180"/>
      </w:pPr>
    </w:lvl>
    <w:lvl w:ilvl="3" w:tplc="CC7664C2" w:tentative="1">
      <w:start w:val="1"/>
      <w:numFmt w:val="decimal"/>
      <w:lvlText w:val="%4."/>
      <w:lvlJc w:val="left"/>
      <w:pPr>
        <w:ind w:left="2880" w:hanging="360"/>
      </w:pPr>
    </w:lvl>
    <w:lvl w:ilvl="4" w:tplc="FC668D1E" w:tentative="1">
      <w:start w:val="1"/>
      <w:numFmt w:val="lowerLetter"/>
      <w:lvlText w:val="%5."/>
      <w:lvlJc w:val="left"/>
      <w:pPr>
        <w:ind w:left="3600" w:hanging="360"/>
      </w:pPr>
    </w:lvl>
    <w:lvl w:ilvl="5" w:tplc="2FBA41D0" w:tentative="1">
      <w:start w:val="1"/>
      <w:numFmt w:val="lowerRoman"/>
      <w:lvlText w:val="%6."/>
      <w:lvlJc w:val="right"/>
      <w:pPr>
        <w:ind w:left="4320" w:hanging="180"/>
      </w:pPr>
    </w:lvl>
    <w:lvl w:ilvl="6" w:tplc="5E74FDEA" w:tentative="1">
      <w:start w:val="1"/>
      <w:numFmt w:val="decimal"/>
      <w:lvlText w:val="%7."/>
      <w:lvlJc w:val="left"/>
      <w:pPr>
        <w:ind w:left="5040" w:hanging="360"/>
      </w:pPr>
    </w:lvl>
    <w:lvl w:ilvl="7" w:tplc="A3522C98" w:tentative="1">
      <w:start w:val="1"/>
      <w:numFmt w:val="lowerLetter"/>
      <w:lvlText w:val="%8."/>
      <w:lvlJc w:val="left"/>
      <w:pPr>
        <w:ind w:left="5760" w:hanging="360"/>
      </w:pPr>
    </w:lvl>
    <w:lvl w:ilvl="8" w:tplc="099E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2143"/>
    <w:multiLevelType w:val="hybridMultilevel"/>
    <w:tmpl w:val="A16E9D0E"/>
    <w:lvl w:ilvl="0" w:tplc="F12CB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00D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5437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4A3B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3AA72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FC0CB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06F4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3CB0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D0E42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31174D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>
    <w:nsid w:val="49C971FF"/>
    <w:multiLevelType w:val="hybridMultilevel"/>
    <w:tmpl w:val="1BEA377E"/>
    <w:lvl w:ilvl="0" w:tplc="4CEA1874">
      <w:start w:val="1"/>
      <w:numFmt w:val="decimal"/>
      <w:lvlText w:val="%1."/>
      <w:lvlJc w:val="left"/>
      <w:pPr>
        <w:ind w:left="1080" w:hanging="360"/>
      </w:pPr>
    </w:lvl>
    <w:lvl w:ilvl="1" w:tplc="87B0159C" w:tentative="1">
      <w:start w:val="1"/>
      <w:numFmt w:val="lowerLetter"/>
      <w:lvlText w:val="%2."/>
      <w:lvlJc w:val="left"/>
      <w:pPr>
        <w:ind w:left="1800" w:hanging="360"/>
      </w:pPr>
    </w:lvl>
    <w:lvl w:ilvl="2" w:tplc="5C582F34" w:tentative="1">
      <w:start w:val="1"/>
      <w:numFmt w:val="lowerRoman"/>
      <w:lvlText w:val="%3."/>
      <w:lvlJc w:val="right"/>
      <w:pPr>
        <w:ind w:left="2520" w:hanging="180"/>
      </w:pPr>
    </w:lvl>
    <w:lvl w:ilvl="3" w:tplc="4E322DD0" w:tentative="1">
      <w:start w:val="1"/>
      <w:numFmt w:val="decimal"/>
      <w:lvlText w:val="%4."/>
      <w:lvlJc w:val="left"/>
      <w:pPr>
        <w:ind w:left="3240" w:hanging="360"/>
      </w:pPr>
    </w:lvl>
    <w:lvl w:ilvl="4" w:tplc="E2CADCF0" w:tentative="1">
      <w:start w:val="1"/>
      <w:numFmt w:val="lowerLetter"/>
      <w:lvlText w:val="%5."/>
      <w:lvlJc w:val="left"/>
      <w:pPr>
        <w:ind w:left="3960" w:hanging="360"/>
      </w:pPr>
    </w:lvl>
    <w:lvl w:ilvl="5" w:tplc="861A39B6" w:tentative="1">
      <w:start w:val="1"/>
      <w:numFmt w:val="lowerRoman"/>
      <w:lvlText w:val="%6."/>
      <w:lvlJc w:val="right"/>
      <w:pPr>
        <w:ind w:left="4680" w:hanging="180"/>
      </w:pPr>
    </w:lvl>
    <w:lvl w:ilvl="6" w:tplc="8B8600C2" w:tentative="1">
      <w:start w:val="1"/>
      <w:numFmt w:val="decimal"/>
      <w:lvlText w:val="%7."/>
      <w:lvlJc w:val="left"/>
      <w:pPr>
        <w:ind w:left="5400" w:hanging="360"/>
      </w:pPr>
    </w:lvl>
    <w:lvl w:ilvl="7" w:tplc="6CBA9C20" w:tentative="1">
      <w:start w:val="1"/>
      <w:numFmt w:val="lowerLetter"/>
      <w:lvlText w:val="%8."/>
      <w:lvlJc w:val="left"/>
      <w:pPr>
        <w:ind w:left="6120" w:hanging="360"/>
      </w:pPr>
    </w:lvl>
    <w:lvl w:ilvl="8" w:tplc="17CC3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CA51137"/>
    <w:multiLevelType w:val="hybridMultilevel"/>
    <w:tmpl w:val="17AEB6CE"/>
    <w:lvl w:ilvl="0" w:tplc="24007F36">
      <w:start w:val="1"/>
      <w:numFmt w:val="decimal"/>
      <w:lvlText w:val="%1."/>
      <w:lvlJc w:val="left"/>
      <w:pPr>
        <w:ind w:left="720" w:hanging="360"/>
      </w:pPr>
    </w:lvl>
    <w:lvl w:ilvl="1" w:tplc="D6F28E16" w:tentative="1">
      <w:start w:val="1"/>
      <w:numFmt w:val="lowerLetter"/>
      <w:lvlText w:val="%2."/>
      <w:lvlJc w:val="left"/>
      <w:pPr>
        <w:ind w:left="1440" w:hanging="360"/>
      </w:pPr>
    </w:lvl>
    <w:lvl w:ilvl="2" w:tplc="7A209FD6" w:tentative="1">
      <w:start w:val="1"/>
      <w:numFmt w:val="lowerRoman"/>
      <w:lvlText w:val="%3."/>
      <w:lvlJc w:val="right"/>
      <w:pPr>
        <w:ind w:left="2160" w:hanging="180"/>
      </w:pPr>
    </w:lvl>
    <w:lvl w:ilvl="3" w:tplc="601C7BEE" w:tentative="1">
      <w:start w:val="1"/>
      <w:numFmt w:val="decimal"/>
      <w:lvlText w:val="%4."/>
      <w:lvlJc w:val="left"/>
      <w:pPr>
        <w:ind w:left="2880" w:hanging="360"/>
      </w:pPr>
    </w:lvl>
    <w:lvl w:ilvl="4" w:tplc="C4547534" w:tentative="1">
      <w:start w:val="1"/>
      <w:numFmt w:val="lowerLetter"/>
      <w:lvlText w:val="%5."/>
      <w:lvlJc w:val="left"/>
      <w:pPr>
        <w:ind w:left="3600" w:hanging="360"/>
      </w:pPr>
    </w:lvl>
    <w:lvl w:ilvl="5" w:tplc="D7BC0604" w:tentative="1">
      <w:start w:val="1"/>
      <w:numFmt w:val="lowerRoman"/>
      <w:lvlText w:val="%6."/>
      <w:lvlJc w:val="right"/>
      <w:pPr>
        <w:ind w:left="4320" w:hanging="180"/>
      </w:pPr>
    </w:lvl>
    <w:lvl w:ilvl="6" w:tplc="4994FFB0" w:tentative="1">
      <w:start w:val="1"/>
      <w:numFmt w:val="decimal"/>
      <w:lvlText w:val="%7."/>
      <w:lvlJc w:val="left"/>
      <w:pPr>
        <w:ind w:left="5040" w:hanging="360"/>
      </w:pPr>
    </w:lvl>
    <w:lvl w:ilvl="7" w:tplc="A76EBA0A" w:tentative="1">
      <w:start w:val="1"/>
      <w:numFmt w:val="lowerLetter"/>
      <w:lvlText w:val="%8."/>
      <w:lvlJc w:val="left"/>
      <w:pPr>
        <w:ind w:left="5760" w:hanging="360"/>
      </w:pPr>
    </w:lvl>
    <w:lvl w:ilvl="8" w:tplc="C1208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58C1"/>
    <w:multiLevelType w:val="hybridMultilevel"/>
    <w:tmpl w:val="705AA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8269AE"/>
    <w:multiLevelType w:val="hybridMultilevel"/>
    <w:tmpl w:val="22B86EE4"/>
    <w:lvl w:ilvl="0" w:tplc="8AD23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69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D8E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0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688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285A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303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8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F03717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4799"/>
    <w:multiLevelType w:val="hybridMultilevel"/>
    <w:tmpl w:val="E1A06EC0"/>
    <w:lvl w:ilvl="0" w:tplc="C7545A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26A5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5CCE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5E4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129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21D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4A1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2A87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9A3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5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9"/>
    <w:rsid w:val="002F658A"/>
    <w:rsid w:val="0033558F"/>
    <w:rsid w:val="00450234"/>
    <w:rsid w:val="005218F9"/>
    <w:rsid w:val="0054454A"/>
    <w:rsid w:val="005559DD"/>
    <w:rsid w:val="00671FE9"/>
    <w:rsid w:val="006D1A86"/>
    <w:rsid w:val="008D405C"/>
    <w:rsid w:val="008E030F"/>
    <w:rsid w:val="00917984"/>
    <w:rsid w:val="009621F9"/>
    <w:rsid w:val="00AB4780"/>
    <w:rsid w:val="00D552BE"/>
    <w:rsid w:val="00EA3D41"/>
    <w:rsid w:val="00F2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D3C2"/>
  <w15:docId w15:val="{42622C96-949C-4379-86B1-8D32168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uiPriority w:val="39"/>
    <w:rsid w:val="00C9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4CD8C-C408-4380-87B3-9729CA2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41</TotalTime>
  <Pages>12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37299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Голубев Роман Борисович</cp:lastModifiedBy>
  <cp:revision>4</cp:revision>
  <cp:lastPrinted>2018-10-30T04:35:00Z</cp:lastPrinted>
  <dcterms:created xsi:type="dcterms:W3CDTF">2020-06-11T07:19:00Z</dcterms:created>
  <dcterms:modified xsi:type="dcterms:W3CDTF">2020-06-29T12:53:00Z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